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E175" w14:textId="77777777" w:rsidR="007B2B19" w:rsidRDefault="007B2B19" w:rsidP="007B2B19">
      <w:pPr>
        <w:pStyle w:val="NoSpacing"/>
        <w:jc w:val="right"/>
      </w:pPr>
      <w:r>
        <w:t>September 2018</w:t>
      </w:r>
    </w:p>
    <w:p w14:paraId="470C35AC" w14:textId="77777777" w:rsidR="007B2B19" w:rsidRDefault="007B2B19" w:rsidP="007B2B1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Dear Parents</w:t>
      </w:r>
    </w:p>
    <w:p w14:paraId="3A73DE1A" w14:textId="77777777" w:rsidR="007B2B19" w:rsidRDefault="007B2B19" w:rsidP="007B2B19">
      <w:pPr>
        <w:rPr>
          <w:rFonts w:asciiTheme="minorHAnsi" w:hAnsiTheme="minorHAnsi"/>
          <w:sz w:val="24"/>
        </w:rPr>
      </w:pPr>
    </w:p>
    <w:p w14:paraId="0A1C6464" w14:textId="77777777" w:rsidR="007B2B19" w:rsidRDefault="007B2B19" w:rsidP="007B2B1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Arrangements for the Autumn Term</w:t>
      </w:r>
    </w:p>
    <w:p w14:paraId="7E43F4BD" w14:textId="77777777" w:rsidR="007B2B19" w:rsidRDefault="007B2B19" w:rsidP="007B2B19">
      <w:pPr>
        <w:rPr>
          <w:rFonts w:asciiTheme="minorHAnsi" w:hAnsiTheme="minorHAnsi"/>
          <w:b/>
          <w:sz w:val="24"/>
        </w:rPr>
      </w:pPr>
    </w:p>
    <w:p w14:paraId="10110181" w14:textId="77777777" w:rsidR="007B2B19" w:rsidRDefault="007B2B19" w:rsidP="007B2B19">
      <w:pPr>
        <w:rPr>
          <w:rFonts w:asciiTheme="minorHAnsi" w:hAnsiTheme="minorHAnsi"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11"/>
        <w:gridCol w:w="1760"/>
        <w:gridCol w:w="1760"/>
        <w:gridCol w:w="1866"/>
        <w:gridCol w:w="1788"/>
        <w:gridCol w:w="2083"/>
      </w:tblGrid>
      <w:tr w:rsidR="007B2B19" w:rsidRPr="00B338A0" w14:paraId="35561F8D" w14:textId="77777777" w:rsidTr="00C24A72">
        <w:tc>
          <w:tcPr>
            <w:tcW w:w="1511" w:type="dxa"/>
          </w:tcPr>
          <w:p w14:paraId="77737BAA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</w:p>
        </w:tc>
        <w:tc>
          <w:tcPr>
            <w:tcW w:w="1760" w:type="dxa"/>
          </w:tcPr>
          <w:p w14:paraId="245C25BD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Monday</w:t>
            </w:r>
          </w:p>
        </w:tc>
        <w:tc>
          <w:tcPr>
            <w:tcW w:w="1760" w:type="dxa"/>
          </w:tcPr>
          <w:p w14:paraId="7E209C99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Tuesday</w:t>
            </w:r>
          </w:p>
        </w:tc>
        <w:tc>
          <w:tcPr>
            <w:tcW w:w="1866" w:type="dxa"/>
          </w:tcPr>
          <w:p w14:paraId="44248AB9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Wednesday</w:t>
            </w:r>
          </w:p>
        </w:tc>
        <w:tc>
          <w:tcPr>
            <w:tcW w:w="1788" w:type="dxa"/>
          </w:tcPr>
          <w:p w14:paraId="48EABFD6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Thursday</w:t>
            </w:r>
          </w:p>
        </w:tc>
        <w:tc>
          <w:tcPr>
            <w:tcW w:w="2083" w:type="dxa"/>
          </w:tcPr>
          <w:p w14:paraId="70CE4C68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Friday</w:t>
            </w:r>
          </w:p>
        </w:tc>
      </w:tr>
      <w:tr w:rsidR="007B2B19" w14:paraId="64007414" w14:textId="77777777" w:rsidTr="00C24A72">
        <w:tc>
          <w:tcPr>
            <w:tcW w:w="1511" w:type="dxa"/>
          </w:tcPr>
          <w:p w14:paraId="4405421C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7.30 - 8.40</w:t>
            </w:r>
          </w:p>
        </w:tc>
        <w:tc>
          <w:tcPr>
            <w:tcW w:w="1760" w:type="dxa"/>
          </w:tcPr>
          <w:p w14:paraId="18C5F681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Breakfast Club</w:t>
            </w:r>
          </w:p>
        </w:tc>
        <w:tc>
          <w:tcPr>
            <w:tcW w:w="1760" w:type="dxa"/>
          </w:tcPr>
          <w:p w14:paraId="7D8E6D8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Breakfast Club</w:t>
            </w:r>
          </w:p>
        </w:tc>
        <w:tc>
          <w:tcPr>
            <w:tcW w:w="1866" w:type="dxa"/>
          </w:tcPr>
          <w:p w14:paraId="5C0CDCDC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Breakfast Club</w:t>
            </w:r>
          </w:p>
        </w:tc>
        <w:tc>
          <w:tcPr>
            <w:tcW w:w="1788" w:type="dxa"/>
          </w:tcPr>
          <w:p w14:paraId="7481D7D5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Breakfast Club</w:t>
            </w:r>
            <w:r>
              <w:rPr>
                <w:rFonts w:asciiTheme="minorHAnsi" w:hAnsiTheme="minorHAnsi"/>
                <w:sz w:val="24"/>
              </w:rPr>
              <w:tab/>
            </w:r>
          </w:p>
        </w:tc>
        <w:tc>
          <w:tcPr>
            <w:tcW w:w="2083" w:type="dxa"/>
          </w:tcPr>
          <w:p w14:paraId="34420682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Breakfast Club</w:t>
            </w:r>
          </w:p>
        </w:tc>
      </w:tr>
      <w:tr w:rsidR="007B2B19" w14:paraId="3359CA24" w14:textId="77777777" w:rsidTr="00C24A72">
        <w:tc>
          <w:tcPr>
            <w:tcW w:w="1511" w:type="dxa"/>
          </w:tcPr>
          <w:p w14:paraId="00720EB8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Before School</w:t>
            </w:r>
          </w:p>
        </w:tc>
        <w:tc>
          <w:tcPr>
            <w:tcW w:w="1760" w:type="dxa"/>
          </w:tcPr>
          <w:p w14:paraId="32AB481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Early morning booster club</w:t>
            </w:r>
          </w:p>
        </w:tc>
        <w:tc>
          <w:tcPr>
            <w:tcW w:w="1760" w:type="dxa"/>
          </w:tcPr>
          <w:p w14:paraId="6FF96A61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Early morning booster club</w:t>
            </w:r>
          </w:p>
        </w:tc>
        <w:tc>
          <w:tcPr>
            <w:tcW w:w="1866" w:type="dxa"/>
          </w:tcPr>
          <w:p w14:paraId="4E72F04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Early morning booster club</w:t>
            </w:r>
          </w:p>
        </w:tc>
        <w:tc>
          <w:tcPr>
            <w:tcW w:w="1788" w:type="dxa"/>
          </w:tcPr>
          <w:p w14:paraId="2A78BEB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Early morning booster club</w:t>
            </w:r>
          </w:p>
        </w:tc>
        <w:tc>
          <w:tcPr>
            <w:tcW w:w="2083" w:type="dxa"/>
          </w:tcPr>
          <w:p w14:paraId="75395409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 w:rsidRPr="00B91EE7">
              <w:rPr>
                <w:rFonts w:asciiTheme="minorHAnsi" w:hAnsiTheme="minorHAnsi"/>
                <w:b/>
                <w:sz w:val="24"/>
                <w:u w:val="single"/>
              </w:rPr>
              <w:t>No</w:t>
            </w:r>
            <w:r>
              <w:rPr>
                <w:rFonts w:asciiTheme="minorHAnsi" w:hAnsiTheme="minorHAnsi"/>
                <w:sz w:val="24"/>
              </w:rPr>
              <w:t xml:space="preserve"> early morning booster club</w:t>
            </w:r>
          </w:p>
        </w:tc>
      </w:tr>
      <w:tr w:rsidR="007B2B19" w:rsidRPr="00B91EE7" w14:paraId="7738EDF4" w14:textId="77777777" w:rsidTr="00C24A72">
        <w:trPr>
          <w:trHeight w:val="112"/>
        </w:trPr>
        <w:tc>
          <w:tcPr>
            <w:tcW w:w="10768" w:type="dxa"/>
            <w:gridSpan w:val="6"/>
            <w:shd w:val="clear" w:color="auto" w:fill="7030A0"/>
          </w:tcPr>
          <w:p w14:paraId="16AC9E13" w14:textId="77777777" w:rsidR="007B2B19" w:rsidRPr="00B338A0" w:rsidRDefault="007B2B19" w:rsidP="00C24A72">
            <w:pPr>
              <w:rPr>
                <w:rFonts w:asciiTheme="minorHAnsi" w:hAnsiTheme="minorHAnsi"/>
                <w:color w:val="7030A0"/>
                <w:sz w:val="8"/>
                <w:szCs w:val="8"/>
              </w:rPr>
            </w:pPr>
          </w:p>
        </w:tc>
      </w:tr>
      <w:tr w:rsidR="007B2B19" w14:paraId="2C3F5EBD" w14:textId="77777777" w:rsidTr="00C24A72">
        <w:tc>
          <w:tcPr>
            <w:tcW w:w="1511" w:type="dxa"/>
          </w:tcPr>
          <w:p w14:paraId="5E0DAC8A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AM</w:t>
            </w:r>
          </w:p>
        </w:tc>
        <w:tc>
          <w:tcPr>
            <w:tcW w:w="1760" w:type="dxa"/>
          </w:tcPr>
          <w:p w14:paraId="4DA1108F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Class 1 and Class 2 - </w:t>
            </w:r>
            <w:r>
              <w:rPr>
                <w:rFonts w:asciiTheme="minorHAnsi" w:hAnsiTheme="minorHAnsi"/>
                <w:sz w:val="24"/>
              </w:rPr>
              <w:t>PE kits worn to school. Uniform bought in PE bag</w:t>
            </w:r>
          </w:p>
          <w:p w14:paraId="3705236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  <w:p w14:paraId="5B2BFE02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60" w:type="dxa"/>
          </w:tcPr>
          <w:p w14:paraId="41BC798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 w:rsidRPr="00B91EE7">
              <w:rPr>
                <w:rFonts w:asciiTheme="minorHAnsi" w:hAnsiTheme="minorHAnsi"/>
                <w:b/>
                <w:sz w:val="24"/>
              </w:rPr>
              <w:t>Foundation Stage class – Forest School</w:t>
            </w:r>
            <w:r>
              <w:rPr>
                <w:rFonts w:asciiTheme="minorHAnsi" w:hAnsiTheme="minorHAnsi"/>
                <w:sz w:val="24"/>
              </w:rPr>
              <w:t xml:space="preserve"> (Wear Forest School clothes to school and then wear them home)</w:t>
            </w:r>
          </w:p>
        </w:tc>
        <w:tc>
          <w:tcPr>
            <w:tcW w:w="1866" w:type="dxa"/>
          </w:tcPr>
          <w:p w14:paraId="768F11F9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88" w:type="dxa"/>
          </w:tcPr>
          <w:p w14:paraId="69B166CE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3" w:type="dxa"/>
          </w:tcPr>
          <w:p w14:paraId="55C1D5A9" w14:textId="77777777" w:rsidR="007B2B19" w:rsidRPr="00B91EE7" w:rsidRDefault="007B2B19" w:rsidP="00C24A72">
            <w:pPr>
              <w:rPr>
                <w:rFonts w:asciiTheme="minorHAnsi" w:hAnsiTheme="minorHAnsi"/>
                <w:b/>
                <w:sz w:val="24"/>
              </w:rPr>
            </w:pPr>
            <w:r w:rsidRPr="00B91EE7">
              <w:rPr>
                <w:rFonts w:asciiTheme="minorHAnsi" w:hAnsiTheme="minorHAnsi"/>
                <w:b/>
                <w:sz w:val="24"/>
              </w:rPr>
              <w:t>Class 1 and 2 – Forest School</w:t>
            </w:r>
          </w:p>
          <w:p w14:paraId="082E92A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(Wear Forest School clothes to school &amp; no book bag needed)</w:t>
            </w:r>
          </w:p>
          <w:p w14:paraId="7DBCFDD6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  <w:p w14:paraId="5662ED8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 w:rsidRPr="00B91EE7">
              <w:rPr>
                <w:rFonts w:asciiTheme="minorHAnsi" w:hAnsiTheme="minorHAnsi"/>
                <w:b/>
                <w:sz w:val="24"/>
              </w:rPr>
              <w:t xml:space="preserve">Foundation Stage class – </w:t>
            </w:r>
            <w:r>
              <w:rPr>
                <w:rFonts w:asciiTheme="minorHAnsi" w:hAnsiTheme="minorHAnsi"/>
                <w:sz w:val="24"/>
              </w:rPr>
              <w:t>PE kits worn to school. Uniform bought in PE bag</w:t>
            </w:r>
          </w:p>
        </w:tc>
      </w:tr>
      <w:tr w:rsidR="007B2B19" w14:paraId="6EA893BD" w14:textId="77777777" w:rsidTr="00C24A72">
        <w:tc>
          <w:tcPr>
            <w:tcW w:w="1511" w:type="dxa"/>
          </w:tcPr>
          <w:p w14:paraId="16223475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PM</w:t>
            </w:r>
          </w:p>
        </w:tc>
        <w:tc>
          <w:tcPr>
            <w:tcW w:w="1760" w:type="dxa"/>
          </w:tcPr>
          <w:p w14:paraId="39431E0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60" w:type="dxa"/>
          </w:tcPr>
          <w:p w14:paraId="5EE3F537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66" w:type="dxa"/>
          </w:tcPr>
          <w:p w14:paraId="6A4336CA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88" w:type="dxa"/>
          </w:tcPr>
          <w:p w14:paraId="2F99CE3B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3" w:type="dxa"/>
          </w:tcPr>
          <w:p w14:paraId="3A898806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 w:rsidRPr="00B91EE7">
              <w:rPr>
                <w:rFonts w:asciiTheme="minorHAnsi" w:hAnsiTheme="minorHAnsi"/>
                <w:b/>
                <w:sz w:val="24"/>
              </w:rPr>
              <w:t xml:space="preserve">Class 1 and 2 – </w:t>
            </w:r>
            <w:r>
              <w:rPr>
                <w:rFonts w:asciiTheme="minorHAnsi" w:hAnsiTheme="minorHAnsi"/>
                <w:sz w:val="24"/>
              </w:rPr>
              <w:t>PE &amp; Music</w:t>
            </w:r>
          </w:p>
          <w:p w14:paraId="493418CF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(Wear PE kit home)</w:t>
            </w:r>
          </w:p>
        </w:tc>
      </w:tr>
      <w:tr w:rsidR="007B2B19" w14:paraId="1E1152B0" w14:textId="77777777" w:rsidTr="00C24A72">
        <w:trPr>
          <w:trHeight w:val="70"/>
        </w:trPr>
        <w:tc>
          <w:tcPr>
            <w:tcW w:w="10768" w:type="dxa"/>
            <w:gridSpan w:val="6"/>
            <w:shd w:val="clear" w:color="auto" w:fill="7030A0"/>
          </w:tcPr>
          <w:p w14:paraId="5438B1FE" w14:textId="77777777" w:rsidR="007B2B19" w:rsidRPr="00B338A0" w:rsidRDefault="007B2B19" w:rsidP="00C24A72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B2B19" w14:paraId="3B64397D" w14:textId="77777777" w:rsidTr="00C24A72">
        <w:tc>
          <w:tcPr>
            <w:tcW w:w="1511" w:type="dxa"/>
          </w:tcPr>
          <w:p w14:paraId="199DF59E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After School</w:t>
            </w:r>
          </w:p>
        </w:tc>
        <w:tc>
          <w:tcPr>
            <w:tcW w:w="1760" w:type="dxa"/>
          </w:tcPr>
          <w:p w14:paraId="5BE4736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French Club</w:t>
            </w:r>
          </w:p>
        </w:tc>
        <w:tc>
          <w:tcPr>
            <w:tcW w:w="1760" w:type="dxa"/>
          </w:tcPr>
          <w:p w14:paraId="662C41C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66" w:type="dxa"/>
          </w:tcPr>
          <w:p w14:paraId="4AE4902A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</w:t>
            </w:r>
            <w:r w:rsidRPr="00FA5B3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Sep &amp; 17</w:t>
            </w:r>
            <w:r w:rsidRPr="00FA5B30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Oct -Hands up for Jesus</w:t>
            </w:r>
          </w:p>
        </w:tc>
        <w:tc>
          <w:tcPr>
            <w:tcW w:w="1788" w:type="dxa"/>
          </w:tcPr>
          <w:p w14:paraId="3D7B746C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3" w:type="dxa"/>
          </w:tcPr>
          <w:p w14:paraId="442E32EB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Sport Club</w:t>
            </w:r>
          </w:p>
        </w:tc>
      </w:tr>
      <w:tr w:rsidR="007B2B19" w14:paraId="2A06299B" w14:textId="77777777" w:rsidTr="00C24A72">
        <w:tc>
          <w:tcPr>
            <w:tcW w:w="1511" w:type="dxa"/>
          </w:tcPr>
          <w:p w14:paraId="0EFE3B44" w14:textId="77777777" w:rsidR="007B2B19" w:rsidRPr="00B338A0" w:rsidRDefault="007B2B19" w:rsidP="00C24A72">
            <w:pPr>
              <w:rPr>
                <w:rFonts w:asciiTheme="minorHAnsi" w:hAnsiTheme="minorHAnsi"/>
                <w:b/>
                <w:color w:val="7030A0"/>
                <w:sz w:val="24"/>
              </w:rPr>
            </w:pPr>
            <w:r w:rsidRPr="00B338A0">
              <w:rPr>
                <w:rFonts w:asciiTheme="minorHAnsi" w:hAnsiTheme="minorHAnsi"/>
                <w:b/>
                <w:color w:val="7030A0"/>
                <w:sz w:val="24"/>
              </w:rPr>
              <w:t>15.00 – 17.00</w:t>
            </w:r>
          </w:p>
        </w:tc>
        <w:tc>
          <w:tcPr>
            <w:tcW w:w="1760" w:type="dxa"/>
          </w:tcPr>
          <w:p w14:paraId="4A3464C9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Late Stayers</w:t>
            </w:r>
          </w:p>
        </w:tc>
        <w:tc>
          <w:tcPr>
            <w:tcW w:w="1760" w:type="dxa"/>
          </w:tcPr>
          <w:p w14:paraId="570B5EFD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Late Stayers</w:t>
            </w:r>
          </w:p>
        </w:tc>
        <w:tc>
          <w:tcPr>
            <w:tcW w:w="1866" w:type="dxa"/>
          </w:tcPr>
          <w:p w14:paraId="6A48064B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Late Stayers</w:t>
            </w:r>
          </w:p>
        </w:tc>
        <w:tc>
          <w:tcPr>
            <w:tcW w:w="1788" w:type="dxa"/>
          </w:tcPr>
          <w:p w14:paraId="68266B26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Late Stayers</w:t>
            </w:r>
          </w:p>
        </w:tc>
        <w:tc>
          <w:tcPr>
            <w:tcW w:w="2083" w:type="dxa"/>
          </w:tcPr>
          <w:p w14:paraId="24E96CF8" w14:textId="77777777" w:rsidR="007B2B19" w:rsidRDefault="007B2B19" w:rsidP="00C24A7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Late Stayers</w:t>
            </w:r>
          </w:p>
        </w:tc>
      </w:tr>
    </w:tbl>
    <w:p w14:paraId="4976EC09" w14:textId="77777777" w:rsidR="007B2B19" w:rsidRDefault="007B2B19" w:rsidP="007B2B19">
      <w:pPr>
        <w:rPr>
          <w:rFonts w:asciiTheme="minorHAnsi" w:hAnsiTheme="minorHAnsi"/>
          <w:sz w:val="24"/>
        </w:rPr>
      </w:pPr>
    </w:p>
    <w:p w14:paraId="6EFB414C" w14:textId="2AC7A73A" w:rsidR="00947B49" w:rsidRDefault="00947B49" w:rsidP="007B2B1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Below you will find a reminder of the Forest School Kit and the PE Kit.</w:t>
      </w:r>
    </w:p>
    <w:p w14:paraId="7249EF1B" w14:textId="2AB14D9D" w:rsidR="007B2B19" w:rsidRPr="00654B43" w:rsidRDefault="007B2B19" w:rsidP="007B2B1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trust this has been helpful and thank you for your continued support.</w:t>
      </w:r>
    </w:p>
    <w:p w14:paraId="1966D6D9" w14:textId="77777777" w:rsidR="007B2B19" w:rsidRDefault="007B2B19" w:rsidP="007B2B19">
      <w:pPr>
        <w:rPr>
          <w:rFonts w:asciiTheme="minorHAnsi" w:hAnsiTheme="minorHAnsi"/>
          <w:sz w:val="24"/>
        </w:rPr>
      </w:pPr>
    </w:p>
    <w:p w14:paraId="194CF603" w14:textId="77777777" w:rsidR="007B2B19" w:rsidRDefault="007B2B19" w:rsidP="007B2B1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Yours sincerely</w:t>
      </w:r>
    </w:p>
    <w:p w14:paraId="388686E4" w14:textId="77777777" w:rsidR="007B2B19" w:rsidRDefault="007B2B19" w:rsidP="007B2B19">
      <w:pPr>
        <w:rPr>
          <w:rFonts w:asciiTheme="minorHAnsi" w:hAnsiTheme="minorHAnsi"/>
          <w:sz w:val="24"/>
        </w:rPr>
      </w:pPr>
    </w:p>
    <w:p w14:paraId="1BF19C57" w14:textId="77777777" w:rsidR="007B2B19" w:rsidRDefault="007B2B19" w:rsidP="007B2B1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Mrs Davies, Miss Nash, Miss Cartwright</w:t>
      </w:r>
    </w:p>
    <w:p w14:paraId="769C5B59" w14:textId="48673203" w:rsidR="00947B49" w:rsidRDefault="00947B49">
      <w:pPr>
        <w:spacing w:after="160" w:line="259" w:lineRule="auto"/>
      </w:pPr>
      <w:r>
        <w:br w:type="page"/>
      </w:r>
    </w:p>
    <w:p w14:paraId="41346380" w14:textId="72E8376C" w:rsidR="00947B49" w:rsidRDefault="00947B49" w:rsidP="00947B49">
      <w:pPr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Essential </w:t>
      </w:r>
      <w:r>
        <w:rPr>
          <w:rFonts w:ascii="Lucida Handwriting" w:hAnsi="Lucida Handwriting"/>
          <w:b/>
          <w:u w:val="single"/>
        </w:rPr>
        <w:t xml:space="preserve">Forest School </w:t>
      </w:r>
      <w:r w:rsidRPr="00B24F56">
        <w:rPr>
          <w:rFonts w:ascii="Lucida Handwriting" w:hAnsi="Lucida Handwriting"/>
          <w:b/>
          <w:u w:val="single"/>
        </w:rPr>
        <w:t>Clothing list:</w:t>
      </w:r>
    </w:p>
    <w:p w14:paraId="51A31216" w14:textId="77777777" w:rsidR="00947B49" w:rsidRPr="00B24F56" w:rsidRDefault="00947B49" w:rsidP="00947B49">
      <w:pPr>
        <w:rPr>
          <w:rFonts w:ascii="Lucida Handwriting" w:hAnsi="Lucida Handwriting"/>
          <w:b/>
          <w:u w:val="single"/>
        </w:rPr>
      </w:pPr>
    </w:p>
    <w:p w14:paraId="11DA069C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Woolly hat</w:t>
      </w:r>
      <w:r>
        <w:rPr>
          <w:rFonts w:ascii="Lucida Handwriting" w:hAnsi="Lucida Handwriting"/>
        </w:rPr>
        <w:t xml:space="preserve"> (Winter) </w:t>
      </w:r>
      <w:r w:rsidRPr="00B24F56">
        <w:rPr>
          <w:rFonts w:ascii="Lucida Handwriting" w:hAnsi="Lucida Handwriting"/>
        </w:rPr>
        <w:t>/sun hat</w:t>
      </w:r>
      <w:r>
        <w:rPr>
          <w:rFonts w:ascii="Lucida Handwriting" w:hAnsi="Lucida Handwriting"/>
        </w:rPr>
        <w:t xml:space="preserve"> (Summer)</w:t>
      </w:r>
    </w:p>
    <w:p w14:paraId="743C51BB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Warm g</w:t>
      </w:r>
      <w:r w:rsidRPr="00B24F56">
        <w:rPr>
          <w:rFonts w:ascii="Lucida Handwriting" w:hAnsi="Lucida Handwriting"/>
        </w:rPr>
        <w:t>loves</w:t>
      </w:r>
    </w:p>
    <w:p w14:paraId="49186294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Waterproof coat</w:t>
      </w:r>
    </w:p>
    <w:p w14:paraId="478A941E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Fleece/jumper</w:t>
      </w:r>
    </w:p>
    <w:p w14:paraId="2A612043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Long sleeved T-shirt</w:t>
      </w:r>
      <w:r>
        <w:rPr>
          <w:rFonts w:ascii="Lucida Handwriting" w:hAnsi="Lucida Handwriting"/>
        </w:rPr>
        <w:t xml:space="preserve"> (your child MUST wear long sleeves)</w:t>
      </w:r>
    </w:p>
    <w:p w14:paraId="6B1F6A40" w14:textId="77777777" w:rsidR="00947B49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Long trousers</w:t>
      </w:r>
      <w:r>
        <w:rPr>
          <w:rFonts w:ascii="Lucida Handwriting" w:hAnsi="Lucida Handwriting"/>
        </w:rPr>
        <w:t xml:space="preserve"> (your child MUST wear long trousers)</w:t>
      </w:r>
    </w:p>
    <w:p w14:paraId="2F3C1722" w14:textId="77777777" w:rsidR="00947B49" w:rsidRPr="00A4213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Waterproof over -rousers </w:t>
      </w:r>
    </w:p>
    <w:p w14:paraId="2F502CD3" w14:textId="77777777" w:rsidR="00947B49" w:rsidRPr="00B24F56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Spare socks</w:t>
      </w:r>
      <w:r>
        <w:rPr>
          <w:rFonts w:ascii="Lucida Handwriting" w:hAnsi="Lucida Handwriting"/>
        </w:rPr>
        <w:t xml:space="preserve"> (thermal during winter months)</w:t>
      </w:r>
    </w:p>
    <w:p w14:paraId="31D45A58" w14:textId="77777777" w:rsidR="00947B49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 w:rsidRPr="00B24F56">
        <w:rPr>
          <w:rFonts w:ascii="Lucida Handwriting" w:hAnsi="Lucida Handwriting"/>
        </w:rPr>
        <w:t>Wellies</w:t>
      </w:r>
      <w:r>
        <w:rPr>
          <w:rFonts w:ascii="Lucida Handwriting" w:hAnsi="Lucida Handwriting"/>
        </w:rPr>
        <w:t xml:space="preserve"> (summer)</w:t>
      </w:r>
      <w:r w:rsidRPr="00B24F56">
        <w:rPr>
          <w:rFonts w:ascii="Lucida Handwriting" w:hAnsi="Lucida Handwriting"/>
        </w:rPr>
        <w:t>/waterproof boots</w:t>
      </w:r>
      <w:r>
        <w:rPr>
          <w:rFonts w:ascii="Lucida Handwriting" w:hAnsi="Lucida Handwriting"/>
        </w:rPr>
        <w:t xml:space="preserve"> (winter)</w:t>
      </w:r>
    </w:p>
    <w:p w14:paraId="3A9AA495" w14:textId="3A198AD1" w:rsidR="00947B49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6hr sun-cream during warmer periods</w:t>
      </w:r>
    </w:p>
    <w:p w14:paraId="00EF51E4" w14:textId="29B0C03B" w:rsidR="00947B49" w:rsidRDefault="00947B49" w:rsidP="00947B49">
      <w:pPr>
        <w:ind w:left="360"/>
        <w:rPr>
          <w:rFonts w:ascii="Lucida Handwriting" w:hAnsi="Lucida Handwriting"/>
        </w:rPr>
      </w:pPr>
    </w:p>
    <w:p w14:paraId="7CCB6AE6" w14:textId="22D10719" w:rsidR="00947B49" w:rsidRDefault="00947B49" w:rsidP="00947B49">
      <w:pPr>
        <w:ind w:left="360"/>
        <w:rPr>
          <w:rFonts w:ascii="Lucida Handwriting" w:hAnsi="Lucida Handwriting"/>
        </w:rPr>
      </w:pPr>
    </w:p>
    <w:p w14:paraId="480A0234" w14:textId="4303609A" w:rsidR="00947B49" w:rsidRDefault="00947B49" w:rsidP="00947B49">
      <w:pPr>
        <w:ind w:left="360"/>
        <w:rPr>
          <w:rFonts w:ascii="Lucida Handwriting" w:hAnsi="Lucida Handwriting"/>
        </w:rPr>
      </w:pPr>
    </w:p>
    <w:p w14:paraId="739DDA5F" w14:textId="4E7F91D2" w:rsidR="00947B49" w:rsidRDefault="00947B49" w:rsidP="00947B49">
      <w:pPr>
        <w:rPr>
          <w:rFonts w:ascii="Lucida Handwriting" w:hAnsi="Lucida Handwriting"/>
          <w:b/>
          <w:u w:val="single"/>
        </w:rPr>
      </w:pPr>
      <w:r w:rsidRPr="00947B49">
        <w:rPr>
          <w:rFonts w:ascii="Lucida Handwriting" w:hAnsi="Lucida Handwriting"/>
          <w:b/>
          <w:u w:val="single"/>
        </w:rPr>
        <w:t>PE Kit</w:t>
      </w:r>
    </w:p>
    <w:p w14:paraId="0F09F95D" w14:textId="0CB0109F" w:rsidR="00947B49" w:rsidRDefault="00947B49" w:rsidP="00947B49">
      <w:pPr>
        <w:rPr>
          <w:rFonts w:ascii="Lucida Handwriting" w:hAnsi="Lucida Handwriting"/>
          <w:b/>
          <w:u w:val="single"/>
        </w:rPr>
      </w:pPr>
    </w:p>
    <w:p w14:paraId="646629A7" w14:textId="167A786D" w:rsidR="00947B49" w:rsidRDefault="00947B49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School T-Shirt</w:t>
      </w:r>
    </w:p>
    <w:p w14:paraId="736ABAB2" w14:textId="3E887DAD" w:rsidR="000E64A7" w:rsidRDefault="000E64A7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School Shorts</w:t>
      </w:r>
      <w:r w:rsidR="00D70337">
        <w:rPr>
          <w:rFonts w:ascii="Lucida Handwriting" w:hAnsi="Lucida Handwriting"/>
        </w:rPr>
        <w:t>/</w:t>
      </w:r>
      <w:proofErr w:type="spellStart"/>
      <w:r w:rsidR="00D70337">
        <w:rPr>
          <w:rFonts w:ascii="Lucida Handwriting" w:hAnsi="Lucida Handwriting"/>
        </w:rPr>
        <w:t>skort</w:t>
      </w:r>
      <w:proofErr w:type="spellEnd"/>
    </w:p>
    <w:p w14:paraId="154A3CF4" w14:textId="3ECED4CF" w:rsidR="00D70337" w:rsidRDefault="00D70337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Navy jogging bottoms</w:t>
      </w:r>
    </w:p>
    <w:p w14:paraId="1FC6EE34" w14:textId="757AD2EA" w:rsidR="0033746A" w:rsidRDefault="0033746A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Navy jogging top/hoodie</w:t>
      </w:r>
    </w:p>
    <w:p w14:paraId="1D4FD0C0" w14:textId="0900392D" w:rsidR="00D70337" w:rsidRDefault="00D70337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White sports socks</w:t>
      </w:r>
    </w:p>
    <w:p w14:paraId="689E1EE1" w14:textId="43CC50C7" w:rsidR="00D70337" w:rsidRDefault="0033746A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Plimsoles (for indoor PE)</w:t>
      </w:r>
    </w:p>
    <w:p w14:paraId="1043C9EC" w14:textId="03FA622F" w:rsidR="0033746A" w:rsidRDefault="0033746A" w:rsidP="00947B49">
      <w:pPr>
        <w:pStyle w:val="ListParagraph"/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t>Trainers (for outdoor PE)</w:t>
      </w:r>
    </w:p>
    <w:p w14:paraId="789D74E2" w14:textId="0B3DE89D" w:rsidR="0033746A" w:rsidRDefault="0033746A" w:rsidP="0033746A">
      <w:pPr>
        <w:ind w:left="360"/>
        <w:rPr>
          <w:rFonts w:ascii="Lucida Handwriting" w:hAnsi="Lucida Handwriting"/>
        </w:rPr>
      </w:pPr>
    </w:p>
    <w:p w14:paraId="61118A3A" w14:textId="78F0BFF0" w:rsidR="0033746A" w:rsidRDefault="0033746A" w:rsidP="0033746A">
      <w:pPr>
        <w:ind w:left="360"/>
        <w:rPr>
          <w:rFonts w:ascii="Lucida Handwriting" w:hAnsi="Lucida Handwriting"/>
        </w:rPr>
      </w:pPr>
    </w:p>
    <w:p w14:paraId="47005778" w14:textId="7328650A" w:rsidR="0033746A" w:rsidRDefault="0033746A" w:rsidP="0033746A">
      <w:pPr>
        <w:ind w:left="360"/>
        <w:rPr>
          <w:rFonts w:ascii="Lucida Handwriting" w:hAnsi="Lucida Handwriting"/>
        </w:rPr>
      </w:pPr>
    </w:p>
    <w:p w14:paraId="6FB937A7" w14:textId="6B4EAF36" w:rsidR="0033746A" w:rsidRPr="0033746A" w:rsidRDefault="0033746A" w:rsidP="0033746A">
      <w:pPr>
        <w:ind w:left="360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 xml:space="preserve">PLEASE ENSURE ALL ITEMS ARE NAMED OR WE WILL NOT BE ABLE TO ENSURE </w:t>
      </w:r>
      <w:r w:rsidR="0049763C">
        <w:rPr>
          <w:rFonts w:ascii="Lucida Handwriting" w:hAnsi="Lucida Handwriting"/>
          <w:b/>
          <w:u w:val="single"/>
        </w:rPr>
        <w:t>THEY ARE FOUND IF LOST</w:t>
      </w:r>
    </w:p>
    <w:p w14:paraId="33A62CD9" w14:textId="1E97F944" w:rsidR="0033746A" w:rsidRPr="0033746A" w:rsidRDefault="0033746A" w:rsidP="0033746A">
      <w:pPr>
        <w:ind w:left="360"/>
        <w:rPr>
          <w:rFonts w:ascii="Lucida Handwriting" w:hAnsi="Lucida Handwriting"/>
        </w:rPr>
      </w:pPr>
    </w:p>
    <w:p w14:paraId="0AEDD0F1" w14:textId="77777777" w:rsidR="0033746A" w:rsidRDefault="0033746A" w:rsidP="0033746A">
      <w:pPr>
        <w:pStyle w:val="ListParagraph"/>
        <w:rPr>
          <w:rFonts w:ascii="Lucida Handwriting" w:hAnsi="Lucida Handwriting"/>
        </w:rPr>
      </w:pPr>
      <w:bookmarkStart w:id="0" w:name="_GoBack"/>
      <w:bookmarkEnd w:id="0"/>
    </w:p>
    <w:p w14:paraId="597A6134" w14:textId="77777777" w:rsidR="00947B49" w:rsidRPr="00947B49" w:rsidRDefault="00947B49" w:rsidP="00947B49">
      <w:pPr>
        <w:rPr>
          <w:rFonts w:ascii="Lucida Handwriting" w:hAnsi="Lucida Handwriting"/>
          <w:b/>
          <w:u w:val="single"/>
        </w:rPr>
      </w:pPr>
    </w:p>
    <w:p w14:paraId="39F6840B" w14:textId="77777777" w:rsidR="00A16851" w:rsidRPr="007B2B19" w:rsidRDefault="00A16851" w:rsidP="007B2B19"/>
    <w:sectPr w:rsidR="00A16851" w:rsidRPr="007B2B19" w:rsidSect="00341C0A"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DF66" w14:textId="77777777" w:rsidR="007B2B19" w:rsidRDefault="007B2B19" w:rsidP="00341C0A">
      <w:r>
        <w:separator/>
      </w:r>
    </w:p>
  </w:endnote>
  <w:endnote w:type="continuationSeparator" w:id="0">
    <w:p w14:paraId="62AEEEFA" w14:textId="77777777" w:rsidR="007B2B19" w:rsidRDefault="007B2B19" w:rsidP="003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3A8D" w14:textId="77777777" w:rsidR="00341C0A" w:rsidRPr="005D4FC0" w:rsidRDefault="000D0138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8E64A1" wp14:editId="42B71CF3">
          <wp:simplePos x="0" y="0"/>
          <wp:positionH relativeFrom="column">
            <wp:posOffset>5581650</wp:posOffset>
          </wp:positionH>
          <wp:positionV relativeFrom="paragraph">
            <wp:posOffset>36195</wp:posOffset>
          </wp:positionV>
          <wp:extent cx="1212215" cy="781050"/>
          <wp:effectExtent l="0" t="0" r="6985" b="0"/>
          <wp:wrapNone/>
          <wp:docPr id="3" name="Picture 3" descr="http://www.lotc.org.uk/wp-content/uploads/2012/01/Mark-Gold-logo-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tc.org.uk/wp-content/uploads/2012/01/Mark-Gold-logo-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3FFE"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5DE736B" wp14:editId="41FE7AE1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CED9E" w14:textId="77777777" w:rsidR="00C83FFE" w:rsidRDefault="00C83FF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A9748A9" wp14:editId="48CB621F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E73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5ABCED9E" w14:textId="77777777" w:rsidR="00C83FFE" w:rsidRDefault="00C83FF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A9748A9" wp14:editId="48CB621F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41C0A"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4F2907AB" w14:textId="77777777" w:rsidR="00341C0A" w:rsidRPr="005D4FC0" w:rsidRDefault="00341C0A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7417F9CB" w14:textId="77777777" w:rsidR="00341C0A" w:rsidRPr="007B2B19" w:rsidRDefault="00341C0A" w:rsidP="00C83FFE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szCs w:val="20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szCs w:val="20"/>
        <w:lang w:val="es-DO"/>
      </w:rPr>
      <w:t xml:space="preserve"> </w:t>
    </w:r>
    <w:hyperlink r:id="rId3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>office@whaddon.bucks.sch.uk</w:t>
      </w:r>
    </w:hyperlink>
    <w:r w:rsidR="000D0138">
      <w:rPr>
        <w:rStyle w:val="Hyperlink"/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 </w:t>
    </w:r>
  </w:p>
  <w:p w14:paraId="56D6D64F" w14:textId="77777777" w:rsidR="00341C0A" w:rsidRPr="00341C0A" w:rsidRDefault="00341C0A" w:rsidP="00C83FFE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5E57" w14:textId="77777777" w:rsidR="007B2B19" w:rsidRDefault="007B2B19" w:rsidP="00341C0A">
      <w:r>
        <w:separator/>
      </w:r>
    </w:p>
  </w:footnote>
  <w:footnote w:type="continuationSeparator" w:id="0">
    <w:p w14:paraId="6B5D94CE" w14:textId="77777777" w:rsidR="007B2B19" w:rsidRDefault="007B2B19" w:rsidP="0034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FA4B" w14:textId="77777777" w:rsidR="00341C0A" w:rsidRDefault="00341C0A" w:rsidP="00341C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586572" wp14:editId="303893E4">
          <wp:extent cx="958752" cy="99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45" cy="101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3FFE">
      <w:t xml:space="preserve">                                                                             </w:t>
    </w:r>
  </w:p>
  <w:p w14:paraId="2D13E2A5" w14:textId="77777777" w:rsidR="00341C0A" w:rsidRDefault="0034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0111"/>
    <w:multiLevelType w:val="hybridMultilevel"/>
    <w:tmpl w:val="2C0E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9"/>
    <w:rsid w:val="000D0138"/>
    <w:rsid w:val="000E64A7"/>
    <w:rsid w:val="001642CE"/>
    <w:rsid w:val="002516A7"/>
    <w:rsid w:val="0032024D"/>
    <w:rsid w:val="0033746A"/>
    <w:rsid w:val="00341C0A"/>
    <w:rsid w:val="003B3A39"/>
    <w:rsid w:val="00401450"/>
    <w:rsid w:val="0049763C"/>
    <w:rsid w:val="00631EF6"/>
    <w:rsid w:val="007228B5"/>
    <w:rsid w:val="007B2B19"/>
    <w:rsid w:val="007E7AE7"/>
    <w:rsid w:val="00947B49"/>
    <w:rsid w:val="0097009B"/>
    <w:rsid w:val="009E61E6"/>
    <w:rsid w:val="00A16851"/>
    <w:rsid w:val="00A16A10"/>
    <w:rsid w:val="00A52523"/>
    <w:rsid w:val="00B50CDB"/>
    <w:rsid w:val="00B519C4"/>
    <w:rsid w:val="00C83FFE"/>
    <w:rsid w:val="00CE415C"/>
    <w:rsid w:val="00D70337"/>
    <w:rsid w:val="00DA2402"/>
    <w:rsid w:val="00E86A29"/>
    <w:rsid w:val="00ED45D7"/>
    <w:rsid w:val="00ED6D4D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AEA2D"/>
  <w15:chartTrackingRefBased/>
  <w15:docId w15:val="{8E29E85E-9639-48D3-882C-814B3D8F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B1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5252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C0A"/>
  </w:style>
  <w:style w:type="paragraph" w:styleId="Footer">
    <w:name w:val="footer"/>
    <w:basedOn w:val="Normal"/>
    <w:link w:val="FooterChar"/>
    <w:uiPriority w:val="99"/>
    <w:unhideWhenUsed/>
    <w:rsid w:val="00341C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1C0A"/>
  </w:style>
  <w:style w:type="character" w:styleId="Hyperlink">
    <w:name w:val="Hyperlink"/>
    <w:basedOn w:val="DefaultParagraphFont"/>
    <w:uiPriority w:val="99"/>
    <w:unhideWhenUsed/>
    <w:rsid w:val="00341C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52523"/>
    <w:rPr>
      <w:rFonts w:ascii="Verdana" w:eastAsia="Times New Roman" w:hAnsi="Verdana" w:cs="Times New Roman"/>
      <w:b/>
      <w:sz w:val="20"/>
      <w:szCs w:val="24"/>
    </w:rPr>
  </w:style>
  <w:style w:type="paragraph" w:styleId="NoSpacing">
    <w:name w:val="No Spacing"/>
    <w:uiPriority w:val="1"/>
    <w:qFormat/>
    <w:rsid w:val="0040145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39"/>
    <w:rsid w:val="007B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haddon.bucks.sch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ina\Documents\Custom%20Office%20Templates\School%20letter%20template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 template .dotm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JAMES DAVIES</cp:lastModifiedBy>
  <cp:revision>6</cp:revision>
  <dcterms:created xsi:type="dcterms:W3CDTF">2018-09-05T18:54:00Z</dcterms:created>
  <dcterms:modified xsi:type="dcterms:W3CDTF">2018-09-06T06:04:00Z</dcterms:modified>
</cp:coreProperties>
</file>