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01A52" w14:textId="77777777" w:rsidR="007F76E7" w:rsidRDefault="007F76E7" w:rsidP="007F76E7">
      <w:pPr>
        <w:pStyle w:val="BodyText"/>
        <w:spacing w:before="52"/>
        <w:ind w:left="120" w:right="285"/>
      </w:pPr>
      <w:r>
        <w:t>Dear Parents</w:t>
      </w:r>
    </w:p>
    <w:p w14:paraId="224E8C1E" w14:textId="77777777" w:rsidR="007F76E7" w:rsidRDefault="007F76E7" w:rsidP="007F76E7">
      <w:pPr>
        <w:pStyle w:val="BodyText"/>
        <w:spacing w:before="11"/>
        <w:rPr>
          <w:sz w:val="23"/>
        </w:rPr>
      </w:pPr>
    </w:p>
    <w:p w14:paraId="3A620F0D" w14:textId="77777777" w:rsidR="007F76E7" w:rsidRDefault="007F76E7" w:rsidP="007F76E7">
      <w:pPr>
        <w:spacing w:before="1"/>
        <w:ind w:left="120" w:right="285"/>
        <w:rPr>
          <w:b/>
          <w:sz w:val="24"/>
        </w:rPr>
      </w:pPr>
      <w:r>
        <w:rPr>
          <w:b/>
          <w:sz w:val="24"/>
        </w:rPr>
        <w:t>Parental agreement for school to administer medicine</w:t>
      </w:r>
    </w:p>
    <w:p w14:paraId="5EE82962" w14:textId="77777777" w:rsidR="007F76E7" w:rsidRDefault="007F76E7" w:rsidP="007F76E7">
      <w:pPr>
        <w:pStyle w:val="BodyText"/>
        <w:spacing w:before="11"/>
        <w:rPr>
          <w:b/>
          <w:sz w:val="23"/>
        </w:rPr>
      </w:pPr>
    </w:p>
    <w:p w14:paraId="0B886F45" w14:textId="77777777" w:rsidR="007F76E7" w:rsidRDefault="007F76E7" w:rsidP="007F76E7">
      <w:pPr>
        <w:pStyle w:val="BodyText"/>
        <w:spacing w:before="1"/>
        <w:ind w:left="120" w:right="285"/>
      </w:pPr>
      <w:r>
        <w:t>If your child has prescribed medicine that needs to be administered more than three times a day, please complete the following. The school cannot give your child medicine unless you complete and sign this form. The school has a policy that named staff can administer medicine.</w:t>
      </w:r>
    </w:p>
    <w:p w14:paraId="0C21554E" w14:textId="77777777" w:rsidR="007F76E7" w:rsidRDefault="007F76E7" w:rsidP="007F76E7">
      <w:pPr>
        <w:pStyle w:val="BodyText"/>
        <w:spacing w:before="0"/>
        <w:rPr>
          <w:sz w:val="20"/>
        </w:rPr>
      </w:pPr>
    </w:p>
    <w:p w14:paraId="75D23D64" w14:textId="77777777" w:rsidR="007F76E7" w:rsidRDefault="007F76E7" w:rsidP="007F76E7">
      <w:pPr>
        <w:pStyle w:val="BodyText"/>
        <w:rPr>
          <w:sz w:val="23"/>
        </w:rPr>
      </w:pPr>
    </w:p>
    <w:p w14:paraId="1D8A1E0A" w14:textId="77777777" w:rsidR="007F76E7" w:rsidRDefault="007F76E7" w:rsidP="007F76E7">
      <w:pPr>
        <w:pStyle w:val="BodyText"/>
        <w:tabs>
          <w:tab w:val="left" w:pos="7281"/>
          <w:tab w:val="left" w:pos="10629"/>
        </w:tabs>
        <w:spacing w:before="52"/>
        <w:ind w:left="120"/>
      </w:pPr>
      <w:r>
        <w:t>Name</w:t>
      </w:r>
      <w:r>
        <w:rPr>
          <w:spacing w:val="-2"/>
        </w:rPr>
        <w:t xml:space="preserve"> </w:t>
      </w:r>
      <w:r>
        <w:t>of Child:</w:t>
      </w:r>
      <w:r>
        <w:rPr>
          <w:u w:val="single"/>
        </w:rPr>
        <w:tab/>
      </w:r>
      <w:r>
        <w:t>DOB: ___________________</w:t>
      </w:r>
    </w:p>
    <w:p w14:paraId="56AF3116" w14:textId="77777777" w:rsidR="007F76E7" w:rsidRDefault="007F76E7" w:rsidP="007F76E7">
      <w:pPr>
        <w:pStyle w:val="BodyText"/>
        <w:spacing w:before="11"/>
        <w:rPr>
          <w:sz w:val="19"/>
        </w:rPr>
      </w:pPr>
    </w:p>
    <w:p w14:paraId="19FAEF76" w14:textId="77777777" w:rsidR="007F76E7" w:rsidRDefault="007F76E7" w:rsidP="007F76E7">
      <w:pPr>
        <w:pStyle w:val="BodyText"/>
        <w:tabs>
          <w:tab w:val="left" w:pos="10625"/>
        </w:tabs>
        <w:spacing w:before="52"/>
        <w:ind w:left="120"/>
      </w:pPr>
      <w:r>
        <w:t>Medical</w:t>
      </w:r>
      <w:r>
        <w:rPr>
          <w:spacing w:val="-9"/>
        </w:rPr>
        <w:t xml:space="preserve"> </w:t>
      </w:r>
      <w:r>
        <w:t xml:space="preserve">condition/Illness: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C14CDF" w14:textId="77777777" w:rsidR="007F76E7" w:rsidRDefault="007F76E7" w:rsidP="007F76E7">
      <w:pPr>
        <w:pStyle w:val="BodyText"/>
        <w:rPr>
          <w:sz w:val="19"/>
        </w:rPr>
      </w:pPr>
    </w:p>
    <w:p w14:paraId="74AEDA08" w14:textId="77777777" w:rsidR="007F76E7" w:rsidRDefault="007F76E7" w:rsidP="007F76E7">
      <w:pPr>
        <w:pStyle w:val="BodyText"/>
        <w:tabs>
          <w:tab w:val="left" w:pos="10518"/>
        </w:tabs>
        <w:spacing w:before="51"/>
        <w:ind w:left="120"/>
      </w:pPr>
      <w:r>
        <w:t>Name of Medicine (on</w:t>
      </w:r>
      <w:r>
        <w:rPr>
          <w:spacing w:val="-14"/>
        </w:rPr>
        <w:t xml:space="preserve"> </w:t>
      </w:r>
      <w:r>
        <w:t>container):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EF48A2" w14:textId="77777777" w:rsidR="007F76E7" w:rsidRDefault="007F76E7" w:rsidP="007F76E7">
      <w:pPr>
        <w:pStyle w:val="BodyText"/>
        <w:rPr>
          <w:sz w:val="19"/>
        </w:rPr>
      </w:pPr>
    </w:p>
    <w:p w14:paraId="60C26610" w14:textId="77777777" w:rsidR="007F76E7" w:rsidRDefault="007F76E7" w:rsidP="007F76E7">
      <w:pPr>
        <w:pStyle w:val="BodyText"/>
        <w:tabs>
          <w:tab w:val="left" w:pos="4060"/>
          <w:tab w:val="left" w:pos="4279"/>
          <w:tab w:val="left" w:pos="7934"/>
        </w:tabs>
        <w:spacing w:before="51"/>
        <w:ind w:left="120" w:right="285"/>
      </w:pPr>
      <w:r>
        <w:t>Date</w:t>
      </w:r>
      <w:r>
        <w:rPr>
          <w:spacing w:val="-4"/>
        </w:rPr>
        <w:t xml:space="preserve"> </w:t>
      </w:r>
      <w:r>
        <w:t>dispensed: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Expiry</w:t>
      </w:r>
      <w:r>
        <w:rPr>
          <w:spacing w:val="-6"/>
        </w:rPr>
        <w:t xml:space="preserve"> </w:t>
      </w:r>
      <w:r>
        <w:t>date: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D24D5B" w14:textId="77777777" w:rsidR="007F76E7" w:rsidRDefault="007F76E7" w:rsidP="007F76E7">
      <w:pPr>
        <w:pStyle w:val="BodyText"/>
        <w:rPr>
          <w:sz w:val="19"/>
        </w:rPr>
      </w:pPr>
    </w:p>
    <w:p w14:paraId="4AEE51DB" w14:textId="77777777" w:rsidR="007F76E7" w:rsidRDefault="007F76E7" w:rsidP="007F76E7">
      <w:pPr>
        <w:pStyle w:val="BodyText"/>
        <w:tabs>
          <w:tab w:val="left" w:pos="7995"/>
        </w:tabs>
        <w:spacing w:before="51"/>
        <w:ind w:left="120" w:right="285"/>
      </w:pPr>
      <w:r>
        <w:t>Date medicines should cease to be</w:t>
      </w:r>
      <w:r>
        <w:rPr>
          <w:spacing w:val="-22"/>
        </w:rPr>
        <w:t xml:space="preserve"> </w:t>
      </w:r>
      <w:r>
        <w:t>administered: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C7286F" w14:textId="77777777" w:rsidR="007F76E7" w:rsidRDefault="007F76E7" w:rsidP="007F76E7">
      <w:pPr>
        <w:pStyle w:val="BodyText"/>
        <w:rPr>
          <w:sz w:val="19"/>
        </w:rPr>
      </w:pPr>
    </w:p>
    <w:p w14:paraId="7A66F70C" w14:textId="77777777" w:rsidR="007F76E7" w:rsidRDefault="007F76E7" w:rsidP="007F76E7">
      <w:pPr>
        <w:pStyle w:val="BodyText"/>
        <w:tabs>
          <w:tab w:val="left" w:pos="10611"/>
        </w:tabs>
        <w:spacing w:before="51"/>
        <w:ind w:left="120"/>
      </w:pPr>
      <w:r>
        <w:t>Dosage, method &amp;</w:t>
      </w:r>
      <w:r>
        <w:rPr>
          <w:spacing w:val="-12"/>
        </w:rPr>
        <w:t xml:space="preserve"> </w:t>
      </w:r>
      <w:r>
        <w:t>timing: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20878F" w14:textId="77777777" w:rsidR="007F76E7" w:rsidRDefault="007F76E7" w:rsidP="007F76E7">
      <w:pPr>
        <w:pStyle w:val="BodyText"/>
        <w:rPr>
          <w:sz w:val="19"/>
        </w:rPr>
      </w:pPr>
    </w:p>
    <w:p w14:paraId="09FD7110" w14:textId="77777777" w:rsidR="007F76E7" w:rsidRDefault="007F76E7" w:rsidP="007F76E7">
      <w:pPr>
        <w:pStyle w:val="BodyText"/>
        <w:tabs>
          <w:tab w:val="left" w:pos="10554"/>
        </w:tabs>
        <w:spacing w:before="52"/>
        <w:ind w:left="120"/>
      </w:pPr>
      <w:r>
        <w:t>Any special precautions/side</w:t>
      </w:r>
      <w:r>
        <w:rPr>
          <w:spacing w:val="-19"/>
        </w:rPr>
        <w:t xml:space="preserve"> </w:t>
      </w:r>
      <w:r>
        <w:t>effects: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E72CCE" w14:textId="77777777" w:rsidR="007F76E7" w:rsidRDefault="007F76E7" w:rsidP="007F76E7">
      <w:pPr>
        <w:pStyle w:val="BodyText"/>
        <w:spacing w:before="0"/>
        <w:rPr>
          <w:sz w:val="20"/>
        </w:rPr>
      </w:pPr>
    </w:p>
    <w:p w14:paraId="71AECB4D" w14:textId="77777777" w:rsidR="007F76E7" w:rsidRDefault="007F76E7" w:rsidP="007F76E7">
      <w:pPr>
        <w:pStyle w:val="BodyText"/>
        <w:spacing w:before="8"/>
        <w:rPr>
          <w:sz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7489BA9" wp14:editId="2788672E">
                <wp:simplePos x="0" y="0"/>
                <wp:positionH relativeFrom="page">
                  <wp:posOffset>457200</wp:posOffset>
                </wp:positionH>
                <wp:positionV relativeFrom="paragraph">
                  <wp:posOffset>198120</wp:posOffset>
                </wp:positionV>
                <wp:extent cx="6600190" cy="0"/>
                <wp:effectExtent l="9525" t="5080" r="10160" b="1397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19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F7F8C" id="Straight Connector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5.6pt" to="555.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" strokeweight=".27489mm">
                <w10:wrap type="topAndBottom" anchorx="page"/>
              </v:line>
            </w:pict>
          </mc:Fallback>
        </mc:AlternateContent>
      </w:r>
    </w:p>
    <w:p w14:paraId="59BA3B76" w14:textId="77777777" w:rsidR="007F76E7" w:rsidRDefault="007F76E7" w:rsidP="007F76E7">
      <w:pPr>
        <w:pStyle w:val="BodyText"/>
        <w:spacing w:before="4"/>
        <w:rPr>
          <w:sz w:val="19"/>
        </w:rPr>
      </w:pPr>
    </w:p>
    <w:p w14:paraId="58880CAF" w14:textId="77777777" w:rsidR="007F76E7" w:rsidRDefault="007F76E7" w:rsidP="007F76E7">
      <w:pPr>
        <w:pStyle w:val="BodyText"/>
        <w:tabs>
          <w:tab w:val="left" w:pos="10511"/>
        </w:tabs>
        <w:spacing w:before="51"/>
        <w:ind w:left="120"/>
      </w:pPr>
      <w:r>
        <w:t>Procedure to take in an</w:t>
      </w:r>
      <w:r>
        <w:rPr>
          <w:spacing w:val="-11"/>
        </w:rPr>
        <w:t xml:space="preserve"> </w:t>
      </w:r>
      <w:r>
        <w:t xml:space="preserve">Emergency: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5B8836" w14:textId="77777777" w:rsidR="007F76E7" w:rsidRDefault="007F76E7" w:rsidP="007F76E7">
      <w:pPr>
        <w:pStyle w:val="BodyText"/>
        <w:spacing w:before="0"/>
        <w:rPr>
          <w:sz w:val="20"/>
        </w:rPr>
      </w:pPr>
    </w:p>
    <w:p w14:paraId="30857C60" w14:textId="77777777" w:rsidR="007F76E7" w:rsidRDefault="007F76E7" w:rsidP="007F76E7">
      <w:pPr>
        <w:pStyle w:val="BodyText"/>
        <w:spacing w:before="8"/>
        <w:rPr>
          <w:sz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6EB1FCF" wp14:editId="753028B4">
                <wp:simplePos x="0" y="0"/>
                <wp:positionH relativeFrom="page">
                  <wp:posOffset>457200</wp:posOffset>
                </wp:positionH>
                <wp:positionV relativeFrom="paragraph">
                  <wp:posOffset>198120</wp:posOffset>
                </wp:positionV>
                <wp:extent cx="6600190" cy="0"/>
                <wp:effectExtent l="9525" t="13970" r="10160" b="508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19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BCF45" id="Straight Connector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5.6pt" to="555.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" strokeweight=".27489mm">
                <w10:wrap type="topAndBottom" anchorx="page"/>
              </v:line>
            </w:pict>
          </mc:Fallback>
        </mc:AlternateContent>
      </w:r>
    </w:p>
    <w:p w14:paraId="0C0132FD" w14:textId="77777777" w:rsidR="007F76E7" w:rsidRDefault="007F76E7" w:rsidP="007F76E7">
      <w:pPr>
        <w:pStyle w:val="BodyText"/>
        <w:spacing w:before="1"/>
        <w:rPr>
          <w:sz w:val="19"/>
        </w:rPr>
      </w:pPr>
    </w:p>
    <w:p w14:paraId="250DCBA9" w14:textId="1AE6E76A" w:rsidR="007F76E7" w:rsidRDefault="007F76E7" w:rsidP="007F76E7">
      <w:pPr>
        <w:pStyle w:val="BodyText"/>
        <w:spacing w:before="52"/>
        <w:ind w:left="120" w:right="285"/>
      </w:pPr>
      <w:r>
        <w:t>I understand that I must deliver the medicine personally to the office</w:t>
      </w:r>
      <w:r w:rsidR="0051183F">
        <w:t xml:space="preserve"> manager</w:t>
      </w:r>
      <w:r>
        <w:t xml:space="preserve"> and accept that this is a service that the school is not obliged to undertake.</w:t>
      </w:r>
    </w:p>
    <w:p w14:paraId="1D4ACB44" w14:textId="77777777" w:rsidR="007F76E7" w:rsidRDefault="007F76E7" w:rsidP="007F76E7">
      <w:pPr>
        <w:pStyle w:val="BodyText"/>
        <w:spacing w:before="0"/>
        <w:ind w:left="120" w:right="285"/>
      </w:pPr>
      <w:r>
        <w:t>I understand that I must notify the school of any changes in writing.</w:t>
      </w:r>
    </w:p>
    <w:p w14:paraId="5964C45F" w14:textId="77777777" w:rsidR="007F76E7" w:rsidRDefault="007F76E7" w:rsidP="007F76E7">
      <w:pPr>
        <w:pStyle w:val="BodyText"/>
        <w:rPr>
          <w:sz w:val="19"/>
        </w:rPr>
      </w:pPr>
    </w:p>
    <w:p w14:paraId="09CE5418" w14:textId="77777777" w:rsidR="007F76E7" w:rsidRDefault="007F76E7" w:rsidP="007F76E7">
      <w:pPr>
        <w:pStyle w:val="BodyText"/>
        <w:tabs>
          <w:tab w:val="left" w:pos="3857"/>
          <w:tab w:val="left" w:pos="10423"/>
        </w:tabs>
        <w:spacing w:before="52"/>
        <w:ind w:left="120" w:right="285"/>
        <w:rPr>
          <w:u w:val="single"/>
        </w:rPr>
      </w:pPr>
      <w:r>
        <w:t>Date:</w:t>
      </w:r>
      <w:r>
        <w:rPr>
          <w:u w:val="single"/>
        </w:rPr>
        <w:tab/>
      </w:r>
      <w:r>
        <w:t>Emergency contact Tel</w:t>
      </w:r>
      <w:r>
        <w:rPr>
          <w:spacing w:val="-4"/>
        </w:rPr>
        <w:t xml:space="preserve"> </w:t>
      </w:r>
      <w:r>
        <w:t>no: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7CDF8E" w14:textId="77777777" w:rsidR="007F76E7" w:rsidRDefault="007F76E7" w:rsidP="007F76E7">
      <w:pPr>
        <w:pStyle w:val="BodyText"/>
        <w:tabs>
          <w:tab w:val="left" w:pos="3857"/>
          <w:tab w:val="left" w:pos="10423"/>
        </w:tabs>
        <w:spacing w:before="52"/>
        <w:ind w:left="120" w:right="285"/>
      </w:pPr>
    </w:p>
    <w:p w14:paraId="10992554" w14:textId="77777777" w:rsidR="007F76E7" w:rsidRDefault="007F76E7" w:rsidP="007F76E7">
      <w:pPr>
        <w:pStyle w:val="BodyText"/>
        <w:rPr>
          <w:sz w:val="19"/>
        </w:rPr>
      </w:pPr>
    </w:p>
    <w:p w14:paraId="5E39B9B7" w14:textId="77777777" w:rsidR="007F76E7" w:rsidRDefault="007F76E7" w:rsidP="007F76E7">
      <w:pPr>
        <w:rPr>
          <w:u w:val="single"/>
        </w:rPr>
      </w:pPr>
      <w:r>
        <w:t>Signature:</w:t>
      </w:r>
      <w:r>
        <w:rPr>
          <w:u w:val="single"/>
        </w:rPr>
        <w:tab/>
        <w:t>____________________________________</w:t>
      </w:r>
      <w:r>
        <w:t>Relationship to</w:t>
      </w:r>
      <w:r>
        <w:rPr>
          <w:spacing w:val="-4"/>
        </w:rPr>
        <w:t xml:space="preserve"> </w:t>
      </w:r>
      <w:r>
        <w:t>child: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>______________________</w:t>
      </w:r>
    </w:p>
    <w:p w14:paraId="67969624" w14:textId="77777777" w:rsidR="007F76E7" w:rsidRDefault="007F76E7">
      <w:pPr>
        <w:widowControl/>
        <w:spacing w:after="160" w:line="259" w:lineRule="auto"/>
        <w:rPr>
          <w:u w:val="single"/>
        </w:rPr>
      </w:pPr>
      <w:r>
        <w:rPr>
          <w:u w:val="single"/>
        </w:rPr>
        <w:br w:type="page"/>
      </w:r>
    </w:p>
    <w:p w14:paraId="170ADC2A" w14:textId="77777777" w:rsidR="007F76E7" w:rsidRDefault="007F76E7" w:rsidP="007F76E7">
      <w:pPr>
        <w:pStyle w:val="BodyText"/>
        <w:spacing w:before="8"/>
        <w:rPr>
          <w:rFonts w:ascii="Times New Roman"/>
          <w:sz w:val="25"/>
        </w:rPr>
      </w:pPr>
    </w:p>
    <w:tbl>
      <w:tblPr>
        <w:tblW w:w="10101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1"/>
        <w:gridCol w:w="1025"/>
        <w:gridCol w:w="1832"/>
        <w:gridCol w:w="5993"/>
      </w:tblGrid>
      <w:tr w:rsidR="007F76E7" w14:paraId="45FA28BE" w14:textId="77777777" w:rsidTr="007F76E7">
        <w:trPr>
          <w:trHeight w:hRule="exact" w:val="888"/>
        </w:trPr>
        <w:tc>
          <w:tcPr>
            <w:tcW w:w="10101" w:type="dxa"/>
            <w:gridSpan w:val="4"/>
          </w:tcPr>
          <w:p w14:paraId="16ACFF1E" w14:textId="77777777" w:rsidR="007F76E7" w:rsidRDefault="007F76E7" w:rsidP="0054274D">
            <w:pPr>
              <w:pStyle w:val="TableParagraph"/>
              <w:spacing w:line="292" w:lineRule="exact"/>
              <w:ind w:right="161"/>
              <w:rPr>
                <w:sz w:val="24"/>
              </w:rPr>
            </w:pPr>
            <w:r>
              <w:rPr>
                <w:sz w:val="24"/>
              </w:rPr>
              <w:t>Record of Medicine administered to child named overleaf.</w:t>
            </w:r>
          </w:p>
          <w:p w14:paraId="05C3DCCC" w14:textId="77777777" w:rsidR="007F76E7" w:rsidRDefault="007F76E7" w:rsidP="0054274D">
            <w:pPr>
              <w:pStyle w:val="TableParagraph"/>
              <w:spacing w:line="240" w:lineRule="auto"/>
              <w:ind w:right="161"/>
              <w:rPr>
                <w:sz w:val="24"/>
              </w:rPr>
            </w:pPr>
            <w:r>
              <w:rPr>
                <w:sz w:val="24"/>
              </w:rPr>
              <w:t>Stated dosage, method &amp; timing and dates medicines should begin and cease to be administered must be adhered to as stated on parental consent form overleaf.</w:t>
            </w:r>
          </w:p>
        </w:tc>
      </w:tr>
      <w:tr w:rsidR="007F76E7" w14:paraId="4D372DE9" w14:textId="77777777" w:rsidTr="007F76E7">
        <w:trPr>
          <w:trHeight w:hRule="exact" w:val="331"/>
        </w:trPr>
        <w:tc>
          <w:tcPr>
            <w:tcW w:w="1251" w:type="dxa"/>
          </w:tcPr>
          <w:p w14:paraId="28F9E86D" w14:textId="77777777" w:rsidR="007F76E7" w:rsidRDefault="007F76E7" w:rsidP="0054274D">
            <w:pPr>
              <w:pStyle w:val="TableParagraph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Date</w:t>
            </w:r>
          </w:p>
        </w:tc>
        <w:tc>
          <w:tcPr>
            <w:tcW w:w="1025" w:type="dxa"/>
          </w:tcPr>
          <w:p w14:paraId="16566A8D" w14:textId="77777777" w:rsidR="007F76E7" w:rsidRDefault="007F76E7" w:rsidP="0054274D">
            <w:pPr>
              <w:pStyle w:val="TableParagraph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Time</w:t>
            </w:r>
          </w:p>
        </w:tc>
        <w:tc>
          <w:tcPr>
            <w:tcW w:w="1832" w:type="dxa"/>
          </w:tcPr>
          <w:p w14:paraId="0C426B9B" w14:textId="77777777" w:rsidR="007F76E7" w:rsidRDefault="007F76E7" w:rsidP="0054274D">
            <w:pPr>
              <w:pStyle w:val="TableParagraph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Signature</w:t>
            </w:r>
          </w:p>
        </w:tc>
        <w:tc>
          <w:tcPr>
            <w:tcW w:w="5993" w:type="dxa"/>
          </w:tcPr>
          <w:p w14:paraId="6B26DE9D" w14:textId="77777777" w:rsidR="007F76E7" w:rsidRDefault="007F76E7" w:rsidP="0054274D">
            <w:pPr>
              <w:pStyle w:val="TableParagraph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Any reactions (report to parents immediately)</w:t>
            </w:r>
          </w:p>
        </w:tc>
      </w:tr>
      <w:tr w:rsidR="007F76E7" w14:paraId="26B7FCA3" w14:textId="77777777" w:rsidTr="007F76E7">
        <w:trPr>
          <w:trHeight w:hRule="exact" w:val="516"/>
        </w:trPr>
        <w:tc>
          <w:tcPr>
            <w:tcW w:w="1251" w:type="dxa"/>
          </w:tcPr>
          <w:p w14:paraId="58E92DAB" w14:textId="77777777" w:rsidR="007F76E7" w:rsidRDefault="007F76E7" w:rsidP="0054274D"/>
        </w:tc>
        <w:tc>
          <w:tcPr>
            <w:tcW w:w="1025" w:type="dxa"/>
          </w:tcPr>
          <w:p w14:paraId="0489D3CA" w14:textId="77777777" w:rsidR="007F76E7" w:rsidRDefault="007F76E7" w:rsidP="0054274D"/>
        </w:tc>
        <w:tc>
          <w:tcPr>
            <w:tcW w:w="1832" w:type="dxa"/>
          </w:tcPr>
          <w:p w14:paraId="368E979E" w14:textId="77777777" w:rsidR="007F76E7" w:rsidRDefault="007F76E7" w:rsidP="0054274D"/>
        </w:tc>
        <w:tc>
          <w:tcPr>
            <w:tcW w:w="5993" w:type="dxa"/>
          </w:tcPr>
          <w:p w14:paraId="175B5AD3" w14:textId="77777777" w:rsidR="007F76E7" w:rsidRDefault="007F76E7" w:rsidP="0054274D"/>
        </w:tc>
      </w:tr>
      <w:tr w:rsidR="007F76E7" w14:paraId="2E824ACE" w14:textId="77777777" w:rsidTr="007F76E7">
        <w:trPr>
          <w:trHeight w:hRule="exact" w:val="517"/>
        </w:trPr>
        <w:tc>
          <w:tcPr>
            <w:tcW w:w="1251" w:type="dxa"/>
          </w:tcPr>
          <w:p w14:paraId="7B63C497" w14:textId="77777777" w:rsidR="007F76E7" w:rsidRDefault="007F76E7" w:rsidP="0054274D"/>
        </w:tc>
        <w:tc>
          <w:tcPr>
            <w:tcW w:w="1025" w:type="dxa"/>
          </w:tcPr>
          <w:p w14:paraId="3D79CAB8" w14:textId="77777777" w:rsidR="007F76E7" w:rsidRDefault="007F76E7" w:rsidP="0054274D"/>
        </w:tc>
        <w:tc>
          <w:tcPr>
            <w:tcW w:w="1832" w:type="dxa"/>
          </w:tcPr>
          <w:p w14:paraId="0462C40C" w14:textId="77777777" w:rsidR="007F76E7" w:rsidRDefault="007F76E7" w:rsidP="0054274D"/>
        </w:tc>
        <w:tc>
          <w:tcPr>
            <w:tcW w:w="5993" w:type="dxa"/>
          </w:tcPr>
          <w:p w14:paraId="5C07B39C" w14:textId="77777777" w:rsidR="007F76E7" w:rsidRDefault="007F76E7" w:rsidP="0054274D"/>
        </w:tc>
      </w:tr>
      <w:tr w:rsidR="007F76E7" w14:paraId="6FA137AE" w14:textId="77777777" w:rsidTr="007F76E7">
        <w:trPr>
          <w:trHeight w:hRule="exact" w:val="516"/>
        </w:trPr>
        <w:tc>
          <w:tcPr>
            <w:tcW w:w="1251" w:type="dxa"/>
          </w:tcPr>
          <w:p w14:paraId="577C8039" w14:textId="77777777" w:rsidR="007F76E7" w:rsidRDefault="007F76E7" w:rsidP="0054274D"/>
        </w:tc>
        <w:tc>
          <w:tcPr>
            <w:tcW w:w="1025" w:type="dxa"/>
          </w:tcPr>
          <w:p w14:paraId="5E4FFE2C" w14:textId="77777777" w:rsidR="007F76E7" w:rsidRDefault="007F76E7" w:rsidP="0054274D"/>
        </w:tc>
        <w:tc>
          <w:tcPr>
            <w:tcW w:w="1832" w:type="dxa"/>
          </w:tcPr>
          <w:p w14:paraId="3DD6B44D" w14:textId="77777777" w:rsidR="007F76E7" w:rsidRDefault="007F76E7" w:rsidP="0054274D"/>
        </w:tc>
        <w:tc>
          <w:tcPr>
            <w:tcW w:w="5993" w:type="dxa"/>
          </w:tcPr>
          <w:p w14:paraId="70CFD166" w14:textId="77777777" w:rsidR="007F76E7" w:rsidRDefault="007F76E7" w:rsidP="0054274D"/>
        </w:tc>
      </w:tr>
      <w:tr w:rsidR="007F76E7" w14:paraId="2C7A5E03" w14:textId="77777777" w:rsidTr="007F76E7">
        <w:trPr>
          <w:trHeight w:hRule="exact" w:val="516"/>
        </w:trPr>
        <w:tc>
          <w:tcPr>
            <w:tcW w:w="1251" w:type="dxa"/>
          </w:tcPr>
          <w:p w14:paraId="16E1F158" w14:textId="77777777" w:rsidR="007F76E7" w:rsidRDefault="007F76E7" w:rsidP="0054274D"/>
        </w:tc>
        <w:tc>
          <w:tcPr>
            <w:tcW w:w="1025" w:type="dxa"/>
          </w:tcPr>
          <w:p w14:paraId="74F47C6E" w14:textId="77777777" w:rsidR="007F76E7" w:rsidRDefault="007F76E7" w:rsidP="0054274D"/>
        </w:tc>
        <w:tc>
          <w:tcPr>
            <w:tcW w:w="1832" w:type="dxa"/>
          </w:tcPr>
          <w:p w14:paraId="62568264" w14:textId="77777777" w:rsidR="007F76E7" w:rsidRDefault="007F76E7" w:rsidP="0054274D"/>
        </w:tc>
        <w:tc>
          <w:tcPr>
            <w:tcW w:w="5993" w:type="dxa"/>
          </w:tcPr>
          <w:p w14:paraId="2BD52F0A" w14:textId="77777777" w:rsidR="007F76E7" w:rsidRDefault="007F76E7" w:rsidP="0054274D"/>
        </w:tc>
      </w:tr>
      <w:tr w:rsidR="007F76E7" w14:paraId="5080CC3B" w14:textId="77777777" w:rsidTr="007F76E7">
        <w:trPr>
          <w:trHeight w:hRule="exact" w:val="516"/>
        </w:trPr>
        <w:tc>
          <w:tcPr>
            <w:tcW w:w="1251" w:type="dxa"/>
          </w:tcPr>
          <w:p w14:paraId="6D756896" w14:textId="77777777" w:rsidR="007F76E7" w:rsidRDefault="007F76E7" w:rsidP="0054274D"/>
        </w:tc>
        <w:tc>
          <w:tcPr>
            <w:tcW w:w="1025" w:type="dxa"/>
          </w:tcPr>
          <w:p w14:paraId="4C3A37FB" w14:textId="77777777" w:rsidR="007F76E7" w:rsidRDefault="007F76E7" w:rsidP="0054274D"/>
        </w:tc>
        <w:tc>
          <w:tcPr>
            <w:tcW w:w="1832" w:type="dxa"/>
          </w:tcPr>
          <w:p w14:paraId="70826AD4" w14:textId="77777777" w:rsidR="007F76E7" w:rsidRDefault="007F76E7" w:rsidP="0054274D"/>
        </w:tc>
        <w:tc>
          <w:tcPr>
            <w:tcW w:w="5993" w:type="dxa"/>
          </w:tcPr>
          <w:p w14:paraId="56492E44" w14:textId="77777777" w:rsidR="007F76E7" w:rsidRDefault="007F76E7" w:rsidP="0054274D"/>
        </w:tc>
      </w:tr>
      <w:tr w:rsidR="007F76E7" w14:paraId="280578FC" w14:textId="77777777" w:rsidTr="007F76E7">
        <w:trPr>
          <w:trHeight w:hRule="exact" w:val="516"/>
        </w:trPr>
        <w:tc>
          <w:tcPr>
            <w:tcW w:w="1251" w:type="dxa"/>
          </w:tcPr>
          <w:p w14:paraId="7827D1FD" w14:textId="77777777" w:rsidR="007F76E7" w:rsidRDefault="007F76E7" w:rsidP="0054274D"/>
        </w:tc>
        <w:tc>
          <w:tcPr>
            <w:tcW w:w="1025" w:type="dxa"/>
          </w:tcPr>
          <w:p w14:paraId="2AAFDFF5" w14:textId="77777777" w:rsidR="007F76E7" w:rsidRDefault="007F76E7" w:rsidP="0054274D"/>
        </w:tc>
        <w:tc>
          <w:tcPr>
            <w:tcW w:w="1832" w:type="dxa"/>
          </w:tcPr>
          <w:p w14:paraId="382F7606" w14:textId="77777777" w:rsidR="007F76E7" w:rsidRDefault="007F76E7" w:rsidP="0054274D"/>
        </w:tc>
        <w:tc>
          <w:tcPr>
            <w:tcW w:w="5993" w:type="dxa"/>
          </w:tcPr>
          <w:p w14:paraId="0FCF8A9E" w14:textId="77777777" w:rsidR="007F76E7" w:rsidRDefault="007F76E7" w:rsidP="0054274D"/>
        </w:tc>
      </w:tr>
      <w:tr w:rsidR="007F76E7" w14:paraId="6461687D" w14:textId="77777777" w:rsidTr="007F76E7">
        <w:trPr>
          <w:trHeight w:hRule="exact" w:val="516"/>
        </w:trPr>
        <w:tc>
          <w:tcPr>
            <w:tcW w:w="1251" w:type="dxa"/>
          </w:tcPr>
          <w:p w14:paraId="74FF2E1D" w14:textId="77777777" w:rsidR="007F76E7" w:rsidRDefault="007F76E7" w:rsidP="0054274D"/>
        </w:tc>
        <w:tc>
          <w:tcPr>
            <w:tcW w:w="1025" w:type="dxa"/>
          </w:tcPr>
          <w:p w14:paraId="7C99152E" w14:textId="77777777" w:rsidR="007F76E7" w:rsidRDefault="007F76E7" w:rsidP="0054274D"/>
        </w:tc>
        <w:tc>
          <w:tcPr>
            <w:tcW w:w="1832" w:type="dxa"/>
          </w:tcPr>
          <w:p w14:paraId="17CE6F4A" w14:textId="77777777" w:rsidR="007F76E7" w:rsidRDefault="007F76E7" w:rsidP="0054274D"/>
        </w:tc>
        <w:tc>
          <w:tcPr>
            <w:tcW w:w="5993" w:type="dxa"/>
          </w:tcPr>
          <w:p w14:paraId="65901ACF" w14:textId="77777777" w:rsidR="007F76E7" w:rsidRDefault="007F76E7" w:rsidP="0054274D"/>
        </w:tc>
      </w:tr>
      <w:tr w:rsidR="007F76E7" w14:paraId="66CE00D9" w14:textId="77777777" w:rsidTr="007F76E7">
        <w:trPr>
          <w:trHeight w:hRule="exact" w:val="516"/>
        </w:trPr>
        <w:tc>
          <w:tcPr>
            <w:tcW w:w="1251" w:type="dxa"/>
          </w:tcPr>
          <w:p w14:paraId="07F275D4" w14:textId="77777777" w:rsidR="007F76E7" w:rsidRDefault="007F76E7" w:rsidP="0054274D"/>
        </w:tc>
        <w:tc>
          <w:tcPr>
            <w:tcW w:w="1025" w:type="dxa"/>
          </w:tcPr>
          <w:p w14:paraId="7B9F0780" w14:textId="77777777" w:rsidR="007F76E7" w:rsidRDefault="007F76E7" w:rsidP="0054274D"/>
        </w:tc>
        <w:tc>
          <w:tcPr>
            <w:tcW w:w="1832" w:type="dxa"/>
          </w:tcPr>
          <w:p w14:paraId="1EEFB044" w14:textId="77777777" w:rsidR="007F76E7" w:rsidRDefault="007F76E7" w:rsidP="0054274D"/>
        </w:tc>
        <w:tc>
          <w:tcPr>
            <w:tcW w:w="5993" w:type="dxa"/>
          </w:tcPr>
          <w:p w14:paraId="6C49D06E" w14:textId="77777777" w:rsidR="007F76E7" w:rsidRDefault="007F76E7" w:rsidP="0054274D"/>
        </w:tc>
      </w:tr>
      <w:tr w:rsidR="007F76E7" w14:paraId="15469905" w14:textId="77777777" w:rsidTr="007F76E7">
        <w:trPr>
          <w:trHeight w:hRule="exact" w:val="516"/>
        </w:trPr>
        <w:tc>
          <w:tcPr>
            <w:tcW w:w="1251" w:type="dxa"/>
          </w:tcPr>
          <w:p w14:paraId="08036C76" w14:textId="77777777" w:rsidR="007F76E7" w:rsidRDefault="007F76E7" w:rsidP="0054274D"/>
        </w:tc>
        <w:tc>
          <w:tcPr>
            <w:tcW w:w="1025" w:type="dxa"/>
          </w:tcPr>
          <w:p w14:paraId="0664A65D" w14:textId="77777777" w:rsidR="007F76E7" w:rsidRDefault="007F76E7" w:rsidP="0054274D"/>
        </w:tc>
        <w:tc>
          <w:tcPr>
            <w:tcW w:w="1832" w:type="dxa"/>
          </w:tcPr>
          <w:p w14:paraId="5E4EF9CD" w14:textId="77777777" w:rsidR="007F76E7" w:rsidRDefault="007F76E7" w:rsidP="0054274D"/>
        </w:tc>
        <w:tc>
          <w:tcPr>
            <w:tcW w:w="5993" w:type="dxa"/>
          </w:tcPr>
          <w:p w14:paraId="16D21A45" w14:textId="77777777" w:rsidR="007F76E7" w:rsidRDefault="007F76E7" w:rsidP="0054274D"/>
        </w:tc>
      </w:tr>
      <w:tr w:rsidR="007F76E7" w14:paraId="3C58A623" w14:textId="77777777" w:rsidTr="007F76E7">
        <w:trPr>
          <w:trHeight w:hRule="exact" w:val="516"/>
        </w:trPr>
        <w:tc>
          <w:tcPr>
            <w:tcW w:w="1251" w:type="dxa"/>
          </w:tcPr>
          <w:p w14:paraId="50690106" w14:textId="77777777" w:rsidR="007F76E7" w:rsidRDefault="007F76E7" w:rsidP="0054274D"/>
        </w:tc>
        <w:tc>
          <w:tcPr>
            <w:tcW w:w="1025" w:type="dxa"/>
          </w:tcPr>
          <w:p w14:paraId="67592376" w14:textId="77777777" w:rsidR="007F76E7" w:rsidRDefault="007F76E7" w:rsidP="0054274D"/>
        </w:tc>
        <w:tc>
          <w:tcPr>
            <w:tcW w:w="1832" w:type="dxa"/>
          </w:tcPr>
          <w:p w14:paraId="61B24F5D" w14:textId="77777777" w:rsidR="007F76E7" w:rsidRDefault="007F76E7" w:rsidP="0054274D"/>
        </w:tc>
        <w:tc>
          <w:tcPr>
            <w:tcW w:w="5993" w:type="dxa"/>
          </w:tcPr>
          <w:p w14:paraId="109B9966" w14:textId="77777777" w:rsidR="007F76E7" w:rsidRDefault="007F76E7" w:rsidP="0054274D"/>
        </w:tc>
      </w:tr>
      <w:tr w:rsidR="007F76E7" w14:paraId="7E846F2E" w14:textId="77777777" w:rsidTr="007F76E7">
        <w:trPr>
          <w:trHeight w:hRule="exact" w:val="516"/>
        </w:trPr>
        <w:tc>
          <w:tcPr>
            <w:tcW w:w="1251" w:type="dxa"/>
          </w:tcPr>
          <w:p w14:paraId="2FEA5C84" w14:textId="77777777" w:rsidR="007F76E7" w:rsidRDefault="007F76E7" w:rsidP="0054274D"/>
        </w:tc>
        <w:tc>
          <w:tcPr>
            <w:tcW w:w="1025" w:type="dxa"/>
          </w:tcPr>
          <w:p w14:paraId="4CEBF896" w14:textId="77777777" w:rsidR="007F76E7" w:rsidRDefault="007F76E7" w:rsidP="0054274D"/>
        </w:tc>
        <w:tc>
          <w:tcPr>
            <w:tcW w:w="1832" w:type="dxa"/>
          </w:tcPr>
          <w:p w14:paraId="13AC7B05" w14:textId="77777777" w:rsidR="007F76E7" w:rsidRDefault="007F76E7" w:rsidP="0054274D"/>
        </w:tc>
        <w:tc>
          <w:tcPr>
            <w:tcW w:w="5993" w:type="dxa"/>
          </w:tcPr>
          <w:p w14:paraId="5AF83134" w14:textId="77777777" w:rsidR="007F76E7" w:rsidRDefault="007F76E7" w:rsidP="0054274D"/>
        </w:tc>
      </w:tr>
      <w:tr w:rsidR="007F76E7" w14:paraId="6C03B04E" w14:textId="77777777" w:rsidTr="007F76E7">
        <w:trPr>
          <w:trHeight w:hRule="exact" w:val="516"/>
        </w:trPr>
        <w:tc>
          <w:tcPr>
            <w:tcW w:w="1251" w:type="dxa"/>
          </w:tcPr>
          <w:p w14:paraId="39AA2901" w14:textId="77777777" w:rsidR="007F76E7" w:rsidRDefault="007F76E7" w:rsidP="0054274D"/>
        </w:tc>
        <w:tc>
          <w:tcPr>
            <w:tcW w:w="1025" w:type="dxa"/>
          </w:tcPr>
          <w:p w14:paraId="4FF3D76A" w14:textId="77777777" w:rsidR="007F76E7" w:rsidRDefault="007F76E7" w:rsidP="0054274D"/>
        </w:tc>
        <w:tc>
          <w:tcPr>
            <w:tcW w:w="1832" w:type="dxa"/>
          </w:tcPr>
          <w:p w14:paraId="589BE55B" w14:textId="77777777" w:rsidR="007F76E7" w:rsidRDefault="007F76E7" w:rsidP="0054274D"/>
        </w:tc>
        <w:tc>
          <w:tcPr>
            <w:tcW w:w="5993" w:type="dxa"/>
          </w:tcPr>
          <w:p w14:paraId="6FBACAD1" w14:textId="77777777" w:rsidR="007F76E7" w:rsidRDefault="007F76E7" w:rsidP="0054274D"/>
        </w:tc>
      </w:tr>
      <w:tr w:rsidR="007F76E7" w14:paraId="7B72AF45" w14:textId="77777777" w:rsidTr="007F76E7">
        <w:trPr>
          <w:trHeight w:hRule="exact" w:val="516"/>
        </w:trPr>
        <w:tc>
          <w:tcPr>
            <w:tcW w:w="1251" w:type="dxa"/>
          </w:tcPr>
          <w:p w14:paraId="648F8E41" w14:textId="77777777" w:rsidR="007F76E7" w:rsidRDefault="007F76E7" w:rsidP="0054274D"/>
        </w:tc>
        <w:tc>
          <w:tcPr>
            <w:tcW w:w="1025" w:type="dxa"/>
          </w:tcPr>
          <w:p w14:paraId="72513F6F" w14:textId="77777777" w:rsidR="007F76E7" w:rsidRDefault="007F76E7" w:rsidP="0054274D"/>
        </w:tc>
        <w:tc>
          <w:tcPr>
            <w:tcW w:w="1832" w:type="dxa"/>
          </w:tcPr>
          <w:p w14:paraId="31FB6DC7" w14:textId="77777777" w:rsidR="007F76E7" w:rsidRDefault="007F76E7" w:rsidP="0054274D"/>
        </w:tc>
        <w:tc>
          <w:tcPr>
            <w:tcW w:w="5993" w:type="dxa"/>
          </w:tcPr>
          <w:p w14:paraId="15AF26DD" w14:textId="77777777" w:rsidR="007F76E7" w:rsidRDefault="007F76E7" w:rsidP="0054274D"/>
        </w:tc>
      </w:tr>
      <w:tr w:rsidR="007F76E7" w14:paraId="6999E442" w14:textId="77777777" w:rsidTr="007F76E7">
        <w:trPr>
          <w:trHeight w:hRule="exact" w:val="516"/>
        </w:trPr>
        <w:tc>
          <w:tcPr>
            <w:tcW w:w="1251" w:type="dxa"/>
          </w:tcPr>
          <w:p w14:paraId="79BAD2BD" w14:textId="77777777" w:rsidR="007F76E7" w:rsidRDefault="007F76E7" w:rsidP="0054274D"/>
        </w:tc>
        <w:tc>
          <w:tcPr>
            <w:tcW w:w="1025" w:type="dxa"/>
          </w:tcPr>
          <w:p w14:paraId="0F33936D" w14:textId="77777777" w:rsidR="007F76E7" w:rsidRDefault="007F76E7" w:rsidP="0054274D"/>
        </w:tc>
        <w:tc>
          <w:tcPr>
            <w:tcW w:w="1832" w:type="dxa"/>
          </w:tcPr>
          <w:p w14:paraId="48AB6C54" w14:textId="77777777" w:rsidR="007F76E7" w:rsidRDefault="007F76E7" w:rsidP="0054274D"/>
        </w:tc>
        <w:tc>
          <w:tcPr>
            <w:tcW w:w="5993" w:type="dxa"/>
          </w:tcPr>
          <w:p w14:paraId="7367A10A" w14:textId="77777777" w:rsidR="007F76E7" w:rsidRDefault="007F76E7" w:rsidP="0054274D"/>
        </w:tc>
      </w:tr>
      <w:tr w:rsidR="007F76E7" w14:paraId="29AA2D0D" w14:textId="77777777" w:rsidTr="007F76E7">
        <w:trPr>
          <w:trHeight w:hRule="exact" w:val="516"/>
        </w:trPr>
        <w:tc>
          <w:tcPr>
            <w:tcW w:w="1251" w:type="dxa"/>
          </w:tcPr>
          <w:p w14:paraId="4FD699E8" w14:textId="77777777" w:rsidR="007F76E7" w:rsidRDefault="007F76E7" w:rsidP="0054274D"/>
        </w:tc>
        <w:tc>
          <w:tcPr>
            <w:tcW w:w="1025" w:type="dxa"/>
          </w:tcPr>
          <w:p w14:paraId="76DB42A1" w14:textId="77777777" w:rsidR="007F76E7" w:rsidRDefault="007F76E7" w:rsidP="0054274D"/>
        </w:tc>
        <w:tc>
          <w:tcPr>
            <w:tcW w:w="1832" w:type="dxa"/>
          </w:tcPr>
          <w:p w14:paraId="5498032A" w14:textId="77777777" w:rsidR="007F76E7" w:rsidRDefault="007F76E7" w:rsidP="0054274D"/>
        </w:tc>
        <w:tc>
          <w:tcPr>
            <w:tcW w:w="5993" w:type="dxa"/>
          </w:tcPr>
          <w:p w14:paraId="66BE32A7" w14:textId="77777777" w:rsidR="007F76E7" w:rsidRDefault="007F76E7" w:rsidP="0054274D"/>
        </w:tc>
      </w:tr>
      <w:tr w:rsidR="007F76E7" w14:paraId="57BADF5F" w14:textId="77777777" w:rsidTr="007F76E7">
        <w:trPr>
          <w:trHeight w:hRule="exact" w:val="516"/>
        </w:trPr>
        <w:tc>
          <w:tcPr>
            <w:tcW w:w="1251" w:type="dxa"/>
          </w:tcPr>
          <w:p w14:paraId="008F1349" w14:textId="77777777" w:rsidR="007F76E7" w:rsidRDefault="007F76E7" w:rsidP="0054274D"/>
        </w:tc>
        <w:tc>
          <w:tcPr>
            <w:tcW w:w="1025" w:type="dxa"/>
          </w:tcPr>
          <w:p w14:paraId="0BE3768B" w14:textId="77777777" w:rsidR="007F76E7" w:rsidRDefault="007F76E7" w:rsidP="0054274D"/>
        </w:tc>
        <w:tc>
          <w:tcPr>
            <w:tcW w:w="1832" w:type="dxa"/>
          </w:tcPr>
          <w:p w14:paraId="30476D9E" w14:textId="77777777" w:rsidR="007F76E7" w:rsidRDefault="007F76E7" w:rsidP="0054274D"/>
        </w:tc>
        <w:tc>
          <w:tcPr>
            <w:tcW w:w="5993" w:type="dxa"/>
          </w:tcPr>
          <w:p w14:paraId="3F451171" w14:textId="77777777" w:rsidR="007F76E7" w:rsidRDefault="007F76E7" w:rsidP="0054274D"/>
        </w:tc>
      </w:tr>
      <w:tr w:rsidR="007F76E7" w14:paraId="6E43EB61" w14:textId="77777777" w:rsidTr="007F76E7">
        <w:trPr>
          <w:trHeight w:hRule="exact" w:val="517"/>
        </w:trPr>
        <w:tc>
          <w:tcPr>
            <w:tcW w:w="1251" w:type="dxa"/>
          </w:tcPr>
          <w:p w14:paraId="37183467" w14:textId="77777777" w:rsidR="007F76E7" w:rsidRDefault="007F76E7" w:rsidP="0054274D"/>
        </w:tc>
        <w:tc>
          <w:tcPr>
            <w:tcW w:w="1025" w:type="dxa"/>
          </w:tcPr>
          <w:p w14:paraId="369F14AE" w14:textId="77777777" w:rsidR="007F76E7" w:rsidRDefault="007F76E7" w:rsidP="0054274D"/>
        </w:tc>
        <w:tc>
          <w:tcPr>
            <w:tcW w:w="1832" w:type="dxa"/>
          </w:tcPr>
          <w:p w14:paraId="0FE93912" w14:textId="77777777" w:rsidR="007F76E7" w:rsidRDefault="007F76E7" w:rsidP="0054274D"/>
        </w:tc>
        <w:tc>
          <w:tcPr>
            <w:tcW w:w="5993" w:type="dxa"/>
          </w:tcPr>
          <w:p w14:paraId="013F2390" w14:textId="77777777" w:rsidR="007F76E7" w:rsidRDefault="007F76E7" w:rsidP="0054274D"/>
        </w:tc>
      </w:tr>
      <w:tr w:rsidR="007F76E7" w14:paraId="18760CAD" w14:textId="77777777" w:rsidTr="007F76E7">
        <w:trPr>
          <w:trHeight w:hRule="exact" w:val="516"/>
        </w:trPr>
        <w:tc>
          <w:tcPr>
            <w:tcW w:w="1251" w:type="dxa"/>
          </w:tcPr>
          <w:p w14:paraId="3EA9DE8D" w14:textId="77777777" w:rsidR="007F76E7" w:rsidRDefault="007F76E7" w:rsidP="0054274D"/>
        </w:tc>
        <w:tc>
          <w:tcPr>
            <w:tcW w:w="1025" w:type="dxa"/>
          </w:tcPr>
          <w:p w14:paraId="15CBA569" w14:textId="77777777" w:rsidR="007F76E7" w:rsidRDefault="007F76E7" w:rsidP="0054274D"/>
        </w:tc>
        <w:tc>
          <w:tcPr>
            <w:tcW w:w="1832" w:type="dxa"/>
          </w:tcPr>
          <w:p w14:paraId="40956CFC" w14:textId="77777777" w:rsidR="007F76E7" w:rsidRDefault="007F76E7" w:rsidP="0054274D"/>
        </w:tc>
        <w:tc>
          <w:tcPr>
            <w:tcW w:w="5993" w:type="dxa"/>
          </w:tcPr>
          <w:p w14:paraId="3F82D018" w14:textId="77777777" w:rsidR="007F76E7" w:rsidRDefault="007F76E7" w:rsidP="0054274D"/>
        </w:tc>
      </w:tr>
      <w:tr w:rsidR="007F76E7" w14:paraId="21A9CD10" w14:textId="77777777" w:rsidTr="007F76E7">
        <w:trPr>
          <w:trHeight w:hRule="exact" w:val="516"/>
        </w:trPr>
        <w:tc>
          <w:tcPr>
            <w:tcW w:w="1251" w:type="dxa"/>
          </w:tcPr>
          <w:p w14:paraId="03D1082B" w14:textId="77777777" w:rsidR="007F76E7" w:rsidRDefault="007F76E7" w:rsidP="0054274D"/>
        </w:tc>
        <w:tc>
          <w:tcPr>
            <w:tcW w:w="1025" w:type="dxa"/>
          </w:tcPr>
          <w:p w14:paraId="0532F965" w14:textId="77777777" w:rsidR="007F76E7" w:rsidRDefault="007F76E7" w:rsidP="0054274D"/>
        </w:tc>
        <w:tc>
          <w:tcPr>
            <w:tcW w:w="1832" w:type="dxa"/>
          </w:tcPr>
          <w:p w14:paraId="0F964BC5" w14:textId="77777777" w:rsidR="007F76E7" w:rsidRDefault="007F76E7" w:rsidP="0054274D"/>
        </w:tc>
        <w:tc>
          <w:tcPr>
            <w:tcW w:w="5993" w:type="dxa"/>
          </w:tcPr>
          <w:p w14:paraId="13E58143" w14:textId="77777777" w:rsidR="007F76E7" w:rsidRDefault="007F76E7" w:rsidP="0054274D"/>
          <w:p w14:paraId="669C9FC2" w14:textId="77777777" w:rsidR="007F76E7" w:rsidRDefault="007F76E7" w:rsidP="0054274D"/>
        </w:tc>
      </w:tr>
      <w:tr w:rsidR="007F76E7" w14:paraId="24D960CC" w14:textId="77777777" w:rsidTr="007F76E7">
        <w:trPr>
          <w:trHeight w:hRule="exact" w:val="516"/>
        </w:trPr>
        <w:tc>
          <w:tcPr>
            <w:tcW w:w="1251" w:type="dxa"/>
          </w:tcPr>
          <w:p w14:paraId="0A2CB4C2" w14:textId="77777777" w:rsidR="007F76E7" w:rsidRDefault="007F76E7" w:rsidP="0054274D"/>
        </w:tc>
        <w:tc>
          <w:tcPr>
            <w:tcW w:w="1025" w:type="dxa"/>
          </w:tcPr>
          <w:p w14:paraId="701F3710" w14:textId="77777777" w:rsidR="007F76E7" w:rsidRDefault="007F76E7" w:rsidP="0054274D"/>
        </w:tc>
        <w:tc>
          <w:tcPr>
            <w:tcW w:w="1832" w:type="dxa"/>
          </w:tcPr>
          <w:p w14:paraId="789050AD" w14:textId="77777777" w:rsidR="007F76E7" w:rsidRDefault="007F76E7" w:rsidP="0054274D"/>
        </w:tc>
        <w:tc>
          <w:tcPr>
            <w:tcW w:w="5993" w:type="dxa"/>
          </w:tcPr>
          <w:p w14:paraId="53740464" w14:textId="77777777" w:rsidR="007F76E7" w:rsidRDefault="007F76E7" w:rsidP="0054274D"/>
        </w:tc>
      </w:tr>
      <w:tr w:rsidR="007F76E7" w14:paraId="49DFE04D" w14:textId="77777777" w:rsidTr="007F76E7">
        <w:trPr>
          <w:trHeight w:hRule="exact" w:val="516"/>
        </w:trPr>
        <w:tc>
          <w:tcPr>
            <w:tcW w:w="1251" w:type="dxa"/>
          </w:tcPr>
          <w:p w14:paraId="42633E3D" w14:textId="77777777" w:rsidR="007F76E7" w:rsidRDefault="007F76E7" w:rsidP="0054274D"/>
        </w:tc>
        <w:tc>
          <w:tcPr>
            <w:tcW w:w="1025" w:type="dxa"/>
          </w:tcPr>
          <w:p w14:paraId="7457729D" w14:textId="77777777" w:rsidR="007F76E7" w:rsidRDefault="007F76E7" w:rsidP="0054274D"/>
        </w:tc>
        <w:tc>
          <w:tcPr>
            <w:tcW w:w="1832" w:type="dxa"/>
          </w:tcPr>
          <w:p w14:paraId="59D4E3AD" w14:textId="77777777" w:rsidR="007F76E7" w:rsidRDefault="007F76E7" w:rsidP="0054274D"/>
        </w:tc>
        <w:tc>
          <w:tcPr>
            <w:tcW w:w="5993" w:type="dxa"/>
          </w:tcPr>
          <w:p w14:paraId="572F3A64" w14:textId="77777777" w:rsidR="007F76E7" w:rsidRDefault="007F76E7" w:rsidP="0054274D"/>
        </w:tc>
      </w:tr>
      <w:tr w:rsidR="007F76E7" w14:paraId="3670E782" w14:textId="77777777" w:rsidTr="007F76E7">
        <w:trPr>
          <w:trHeight w:hRule="exact" w:val="516"/>
        </w:trPr>
        <w:tc>
          <w:tcPr>
            <w:tcW w:w="1251" w:type="dxa"/>
          </w:tcPr>
          <w:p w14:paraId="2CACB8E0" w14:textId="77777777" w:rsidR="007F76E7" w:rsidRDefault="007F76E7" w:rsidP="0054274D"/>
        </w:tc>
        <w:tc>
          <w:tcPr>
            <w:tcW w:w="1025" w:type="dxa"/>
          </w:tcPr>
          <w:p w14:paraId="793D271D" w14:textId="77777777" w:rsidR="007F76E7" w:rsidRDefault="007F76E7" w:rsidP="0054274D"/>
        </w:tc>
        <w:tc>
          <w:tcPr>
            <w:tcW w:w="1832" w:type="dxa"/>
          </w:tcPr>
          <w:p w14:paraId="3A127726" w14:textId="77777777" w:rsidR="007F76E7" w:rsidRDefault="007F76E7" w:rsidP="0054274D"/>
        </w:tc>
        <w:tc>
          <w:tcPr>
            <w:tcW w:w="5993" w:type="dxa"/>
          </w:tcPr>
          <w:p w14:paraId="7171D122" w14:textId="77777777" w:rsidR="007F76E7" w:rsidRDefault="007F76E7" w:rsidP="0054274D"/>
        </w:tc>
      </w:tr>
      <w:tr w:rsidR="007F76E7" w14:paraId="3DA942B9" w14:textId="77777777" w:rsidTr="007F76E7">
        <w:trPr>
          <w:trHeight w:hRule="exact" w:val="516"/>
        </w:trPr>
        <w:tc>
          <w:tcPr>
            <w:tcW w:w="1251" w:type="dxa"/>
          </w:tcPr>
          <w:p w14:paraId="246E3E45" w14:textId="77777777" w:rsidR="007F76E7" w:rsidRDefault="007F76E7" w:rsidP="0054274D"/>
        </w:tc>
        <w:tc>
          <w:tcPr>
            <w:tcW w:w="1025" w:type="dxa"/>
          </w:tcPr>
          <w:p w14:paraId="3457A0F4" w14:textId="77777777" w:rsidR="007F76E7" w:rsidRDefault="007F76E7" w:rsidP="0054274D"/>
        </w:tc>
        <w:tc>
          <w:tcPr>
            <w:tcW w:w="1832" w:type="dxa"/>
          </w:tcPr>
          <w:p w14:paraId="20C679D9" w14:textId="77777777" w:rsidR="007F76E7" w:rsidRDefault="007F76E7" w:rsidP="0054274D"/>
        </w:tc>
        <w:tc>
          <w:tcPr>
            <w:tcW w:w="5993" w:type="dxa"/>
          </w:tcPr>
          <w:p w14:paraId="793D3F10" w14:textId="77777777" w:rsidR="007F76E7" w:rsidRDefault="007F76E7" w:rsidP="0054274D"/>
        </w:tc>
      </w:tr>
      <w:tr w:rsidR="007F76E7" w14:paraId="2E7E60F1" w14:textId="77777777" w:rsidTr="007F76E7">
        <w:trPr>
          <w:trHeight w:hRule="exact" w:val="516"/>
        </w:trPr>
        <w:tc>
          <w:tcPr>
            <w:tcW w:w="1251" w:type="dxa"/>
          </w:tcPr>
          <w:p w14:paraId="21717B11" w14:textId="77777777" w:rsidR="007F76E7" w:rsidRDefault="007F76E7" w:rsidP="0054274D"/>
        </w:tc>
        <w:tc>
          <w:tcPr>
            <w:tcW w:w="1025" w:type="dxa"/>
          </w:tcPr>
          <w:p w14:paraId="198AF612" w14:textId="77777777" w:rsidR="007F76E7" w:rsidRDefault="007F76E7" w:rsidP="0054274D"/>
        </w:tc>
        <w:tc>
          <w:tcPr>
            <w:tcW w:w="1832" w:type="dxa"/>
          </w:tcPr>
          <w:p w14:paraId="030EE18A" w14:textId="77777777" w:rsidR="007F76E7" w:rsidRDefault="007F76E7" w:rsidP="0054274D"/>
        </w:tc>
        <w:tc>
          <w:tcPr>
            <w:tcW w:w="5993" w:type="dxa"/>
          </w:tcPr>
          <w:p w14:paraId="6CEF2C2B" w14:textId="77777777" w:rsidR="007F76E7" w:rsidRDefault="007F76E7" w:rsidP="0054274D"/>
        </w:tc>
      </w:tr>
      <w:tr w:rsidR="007F76E7" w14:paraId="47A5E7DE" w14:textId="77777777" w:rsidTr="007F76E7">
        <w:trPr>
          <w:trHeight w:hRule="exact" w:val="516"/>
        </w:trPr>
        <w:tc>
          <w:tcPr>
            <w:tcW w:w="1251" w:type="dxa"/>
          </w:tcPr>
          <w:p w14:paraId="4159B692" w14:textId="77777777" w:rsidR="007F76E7" w:rsidRDefault="007F76E7" w:rsidP="0054274D"/>
        </w:tc>
        <w:tc>
          <w:tcPr>
            <w:tcW w:w="1025" w:type="dxa"/>
          </w:tcPr>
          <w:p w14:paraId="29BDE1A5" w14:textId="77777777" w:rsidR="007F76E7" w:rsidRDefault="007F76E7" w:rsidP="0054274D"/>
        </w:tc>
        <w:tc>
          <w:tcPr>
            <w:tcW w:w="1832" w:type="dxa"/>
          </w:tcPr>
          <w:p w14:paraId="74865247" w14:textId="77777777" w:rsidR="007F76E7" w:rsidRDefault="007F76E7" w:rsidP="0054274D"/>
        </w:tc>
        <w:tc>
          <w:tcPr>
            <w:tcW w:w="5993" w:type="dxa"/>
          </w:tcPr>
          <w:p w14:paraId="600F57BD" w14:textId="77777777" w:rsidR="007F76E7" w:rsidRDefault="007F76E7" w:rsidP="0054274D"/>
        </w:tc>
      </w:tr>
    </w:tbl>
    <w:p w14:paraId="42BD134E" w14:textId="77777777" w:rsidR="007F76E7" w:rsidRDefault="007F76E7" w:rsidP="007F76E7"/>
    <w:p w14:paraId="6A9A6123" w14:textId="77777777" w:rsidR="00A16851" w:rsidRDefault="00A16851" w:rsidP="007F76E7"/>
    <w:sectPr w:rsidR="00A16851" w:rsidSect="00341C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9F036" w14:textId="77777777" w:rsidR="00B12918" w:rsidRDefault="00B12918" w:rsidP="00341C0A">
      <w:r>
        <w:separator/>
      </w:r>
    </w:p>
  </w:endnote>
  <w:endnote w:type="continuationSeparator" w:id="0">
    <w:p w14:paraId="641F12C7" w14:textId="77777777" w:rsidR="00B12918" w:rsidRDefault="00B12918" w:rsidP="0034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B9F49" w14:textId="77777777" w:rsidR="00B50FF5" w:rsidRDefault="00B50F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AA35A" w14:textId="77777777" w:rsidR="00B50FF5" w:rsidRDefault="00B50F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6D0FE" w14:textId="60C0B6FE" w:rsidR="00341C0A" w:rsidRPr="00341C0A" w:rsidRDefault="00341C0A" w:rsidP="00341C0A">
    <w:pPr>
      <w:pStyle w:val="Footer"/>
      <w:jc w:val="center"/>
      <w:rPr>
        <w:rFonts w:ascii="Goudy Old Style" w:hAnsi="Goudy Old Style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6484D" w14:textId="77777777" w:rsidR="00B12918" w:rsidRDefault="00B12918" w:rsidP="00341C0A">
      <w:r>
        <w:separator/>
      </w:r>
    </w:p>
  </w:footnote>
  <w:footnote w:type="continuationSeparator" w:id="0">
    <w:p w14:paraId="514AABF0" w14:textId="77777777" w:rsidR="00B12918" w:rsidRDefault="00B12918" w:rsidP="00341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2B6EA" w14:textId="77777777" w:rsidR="00B50FF5" w:rsidRDefault="00B50F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DF1B8" w14:textId="77777777" w:rsidR="00B50FF5" w:rsidRDefault="00B50F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C1D9B" w14:textId="09C73A43" w:rsidR="00341C0A" w:rsidRDefault="00341C0A" w:rsidP="00341C0A">
    <w:pPr>
      <w:pStyle w:val="Header"/>
      <w:jc w:val="center"/>
    </w:pPr>
  </w:p>
  <w:p w14:paraId="35E88E17" w14:textId="77777777" w:rsidR="00341C0A" w:rsidRDefault="00341C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6E7"/>
    <w:rsid w:val="00341C0A"/>
    <w:rsid w:val="003F0815"/>
    <w:rsid w:val="0051183F"/>
    <w:rsid w:val="00631EF6"/>
    <w:rsid w:val="00750265"/>
    <w:rsid w:val="007F76E7"/>
    <w:rsid w:val="00903137"/>
    <w:rsid w:val="009E61E6"/>
    <w:rsid w:val="00A16851"/>
    <w:rsid w:val="00B12918"/>
    <w:rsid w:val="00B50FF5"/>
    <w:rsid w:val="00F7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A540D"/>
  <w15:chartTrackingRefBased/>
  <w15:docId w15:val="{F1124C8F-446A-4C25-BF3A-AFA382E3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F76E7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C0A"/>
    <w:pPr>
      <w:widowControl/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41C0A"/>
  </w:style>
  <w:style w:type="paragraph" w:styleId="Footer">
    <w:name w:val="footer"/>
    <w:basedOn w:val="Normal"/>
    <w:link w:val="FooterChar"/>
    <w:uiPriority w:val="99"/>
    <w:unhideWhenUsed/>
    <w:rsid w:val="00341C0A"/>
    <w:pPr>
      <w:widowControl/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41C0A"/>
  </w:style>
  <w:style w:type="character" w:styleId="Hyperlink">
    <w:name w:val="Hyperlink"/>
    <w:basedOn w:val="DefaultParagraphFont"/>
    <w:uiPriority w:val="99"/>
    <w:unhideWhenUsed/>
    <w:rsid w:val="00341C0A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F76E7"/>
    <w:pPr>
      <w:spacing w:before="9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F76E7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7F76E7"/>
    <w:pPr>
      <w:spacing w:line="319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ina\Documents\Custom%20Office%20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0</TotalTime>
  <Pages>3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</dc:creator>
  <cp:keywords/>
  <dc:description/>
  <cp:lastModifiedBy>selina Davies</cp:lastModifiedBy>
  <cp:revision>4</cp:revision>
  <cp:lastPrinted>2017-09-22T08:13:00Z</cp:lastPrinted>
  <dcterms:created xsi:type="dcterms:W3CDTF">2017-09-22T08:21:00Z</dcterms:created>
  <dcterms:modified xsi:type="dcterms:W3CDTF">2020-09-01T15:40:00Z</dcterms:modified>
</cp:coreProperties>
</file>