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E65A" w14:textId="083781B1" w:rsidR="00F418E3" w:rsidRDefault="0013470F" w:rsidP="00F418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70FE2" wp14:editId="436CD570">
                <wp:simplePos x="0" y="0"/>
                <wp:positionH relativeFrom="column">
                  <wp:posOffset>7541751</wp:posOffset>
                </wp:positionH>
                <wp:positionV relativeFrom="paragraph">
                  <wp:posOffset>-670069</wp:posOffset>
                </wp:positionV>
                <wp:extent cx="1104181" cy="169869"/>
                <wp:effectExtent l="0" t="0" r="1270" b="19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16986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6D0FC" id="Rectangle: Rounded Corners 4" o:spid="_x0000_s1026" style="position:absolute;margin-left:593.85pt;margin-top:-52.75pt;width:86.95pt;height:1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" fillcolor="white [3201]" stroked="f" strokeweight="2pt"/>
            </w:pict>
          </mc:Fallback>
        </mc:AlternateContent>
      </w:r>
      <w:r w:rsidR="00C24502">
        <w:rPr>
          <w:noProof/>
        </w:rPr>
        <mc:AlternateContent>
          <mc:Choice Requires="wpc">
            <w:drawing>
              <wp:inline distT="0" distB="0" distL="0" distR="0" wp14:anchorId="4F6B3752" wp14:editId="56C36876">
                <wp:extent cx="5486400" cy="32004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E06E9CB"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41CF737" wp14:editId="18154669">
                <wp:extent cx="4036060" cy="235458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DC4FAB3" id="Canvas 3" o:spid="_x0000_s1026" editas="canvas" style="width:317.8pt;height:185.4pt;mso-position-horizontal-relative:char;mso-position-vertical-relative:line" coordsize="40360,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CYs1vt4AAAAFAQAADwAAAAAAAAAAAAAAAABaAwAAZHJzL2Rvd25yZXYueG1s&#10;UEsFBgAAAAAEAAQA8wAAAGUEAAAAAA==&#10;">
                <v:shape id="_x0000_s1027" type="#_x0000_t75" style="position:absolute;width:40360;height:235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23130"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0185E65C" wp14:editId="0185E65D">
                <wp:simplePos x="0" y="0"/>
                <wp:positionH relativeFrom="margin">
                  <wp:posOffset>54610</wp:posOffset>
                </wp:positionH>
                <wp:positionV relativeFrom="margin">
                  <wp:posOffset>330835</wp:posOffset>
                </wp:positionV>
                <wp:extent cx="4603750" cy="6439535"/>
                <wp:effectExtent l="38100" t="38100" r="139700" b="132715"/>
                <wp:wrapSquare wrapText="bothSides"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3750" cy="6439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5E664" w14:textId="77777777" w:rsidR="00F418E3" w:rsidRPr="00723130" w:rsidRDefault="00F418E3" w:rsidP="00F418E3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Ho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 xml:space="preserve">w 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yo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 xml:space="preserve"> can help yo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child</w:t>
                            </w:r>
                          </w:p>
                          <w:p w14:paraId="0185E665" w14:textId="2A02289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*Alw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ys enco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ge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 line, 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n if they </w:t>
                            </w:r>
                            <w:r w:rsidR="00AB7BC2" w:rsidRPr="00723130">
                              <w:rPr>
                                <w:rFonts w:ascii="XCCW Joined 1a" w:hAnsi="XCCW Joined 1a"/>
                              </w:rPr>
                              <w:t>must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it themselv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s. This helps them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entate their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g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nise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they begin. </w:t>
                            </w:r>
                          </w:p>
                          <w:p w14:paraId="0185E666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r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ndatio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stage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n,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child’s teacher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adv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se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 they 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ady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begin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ich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begin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th. It is just as impo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ant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ctise 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ng patter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 such as: cir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c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les, 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c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hes, lines, zigzags and 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ok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s.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These w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ll help yo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child dev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lo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p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 pencil co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ol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, as w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ll the fo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l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lo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wi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ng activ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ties:</w:t>
                            </w:r>
                          </w:p>
                          <w:p w14:paraId="0185E667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co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l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ng-in activ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ties,</w:t>
                            </w:r>
                          </w:p>
                          <w:p w14:paraId="0185E668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tr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cing,</w:t>
                            </w:r>
                          </w:p>
                          <w:p w14:paraId="0185E669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dr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ng ar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ou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nd shapes, templates,</w:t>
                            </w:r>
                          </w:p>
                          <w:p w14:paraId="0185E66A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making letter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shapes in playdo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gh, in sand, </w:t>
                            </w:r>
                          </w:p>
                          <w:p w14:paraId="0185E66B" w14:textId="7B7A647C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  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n</w:t>
                            </w:r>
                            <w:r w:rsidR="00C24502">
                              <w:rPr>
                                <w:rFonts w:ascii="XCCW Joined 1a" w:hAnsi="XCCW Joined 1a" w:cs="TT2A3t00"/>
                              </w:rPr>
                              <w:t xml:space="preserve"> white-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bo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d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s etc. (no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 just 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 xml:space="preserve"> paper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,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)</w:t>
                            </w:r>
                          </w:p>
                          <w:p w14:paraId="0185E66C" w14:textId="77777777" w:rsidR="00F418E3" w:rsidRPr="00723130" w:rsidRDefault="00F418E3" w:rsidP="00F418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a" w:hAnsi="XCCW Joined 1a" w:cs="TT2A3t00"/>
                              </w:rPr>
                            </w:pPr>
                            <w:r w:rsidRPr="00723130">
                              <w:rPr>
                                <w:rFonts w:ascii="XCCW Joined 1a" w:hAnsi="XCCW Joined 1a" w:cs="TT10Ft00"/>
                              </w:rPr>
                              <w:t xml:space="preserve">_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painting, using finger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paints o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 xml:space="preserve">r 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br</w:t>
                            </w:r>
                            <w:r w:rsidRPr="00723130">
                              <w:rPr>
                                <w:rFonts w:ascii="XCCW Joined 1b" w:hAnsi="XCCW Joined 1b" w:cs="TT2A3t00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shes.</w:t>
                            </w:r>
                          </w:p>
                          <w:p w14:paraId="0185E66D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 w:cs="TT2A3t00"/>
                              </w:rPr>
                              <w:t>Make it fun!</w:t>
                            </w:r>
                          </w:p>
                          <w:p w14:paraId="0185E66E" w14:textId="42AF4FC6" w:rsidR="00F418E3" w:rsidRPr="00F418E3" w:rsidRDefault="00F418E3" w:rsidP="00F418E3">
                            <w:pPr>
                              <w:rPr>
                                <w:rFonts w:ascii="XCCW Joined 1a" w:hAnsi="XCCW Joined 1a"/>
                                <w:sz w:val="28"/>
                                <w:szCs w:val="28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</w:t>
                            </w:r>
                            <w:r w:rsidR="00C24502">
                              <w:rPr>
                                <w:rFonts w:ascii="XCCW Joined 1a" w:hAnsi="XCCW Joined 1a"/>
                              </w:rPr>
                              <w:t>when they can form their letters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, enco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ge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="001C57CC">
                              <w:rPr>
                                <w:rFonts w:ascii="XCCW Joined 1a" w:hAnsi="XCCW Joined 1a"/>
                              </w:rPr>
                              <w:t>use cursive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ting in any </w:t>
                            </w:r>
                            <w:r w:rsidR="001C57CC">
                              <w:rPr>
                                <w:rFonts w:ascii="XCCW Joined 1a" w:hAnsi="XCCW Joined 1a"/>
                              </w:rPr>
                              <w:t>writing they produce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.</w:t>
                            </w:r>
                          </w:p>
                          <w:p w14:paraId="0185E66F" w14:textId="77777777" w:rsidR="00F418E3" w:rsidRPr="00F418E3" w:rsidRDefault="00F418E3" w:rsidP="00F418E3">
                            <w:pPr>
                              <w:rPr>
                                <w:rFonts w:ascii="Boring Boring" w:hAnsi="Boring Boring"/>
                                <w:b/>
                                <w:color w:val="4F81B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E65C" id="Rectangle 396" o:spid="_x0000_s1026" style="position:absolute;margin-left:4.3pt;margin-top:26.05pt;width:362.5pt;height:507.0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185E664" w14:textId="77777777" w:rsidR="00F418E3" w:rsidRPr="00723130" w:rsidRDefault="00F418E3" w:rsidP="00F418E3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Ho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 xml:space="preserve">w 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yo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 xml:space="preserve"> can help yo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child</w:t>
                      </w:r>
                    </w:p>
                    <w:p w14:paraId="0185E665" w14:textId="2A02289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*Alw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ys enco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ge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te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 line, 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n if they </w:t>
                      </w:r>
                      <w:r w:rsidR="00AB7BC2" w:rsidRPr="00723130">
                        <w:rPr>
                          <w:rFonts w:ascii="XCCW Joined 1a" w:hAnsi="XCCW Joined 1a"/>
                        </w:rPr>
                        <w:t>must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dr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it themselv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s. This helps them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o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entate their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and 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co</w:t>
                      </w:r>
                      <w:r w:rsidRPr="00723130">
                        <w:rPr>
                          <w:rFonts w:ascii="XCCW Joined 1b" w:hAnsi="XCCW Joined 1b"/>
                        </w:rPr>
                        <w:t>g</w:t>
                      </w:r>
                      <w:r w:rsidRPr="00723130">
                        <w:rPr>
                          <w:rFonts w:ascii="XCCW Joined 1a" w:hAnsi="XCCW Joined 1a"/>
                        </w:rPr>
                        <w:t>nise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er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they begin. </w:t>
                      </w:r>
                    </w:p>
                    <w:p w14:paraId="0185E666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*Fo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r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ndatio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stage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n,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child’s teacher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adv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se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en they ar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ady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begin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rm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their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and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ich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begin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th. It is just as impo</w:t>
                      </w:r>
                      <w:r w:rsidRPr="00723130">
                        <w:rPr>
                          <w:rFonts w:ascii="XCCW Joined 1b" w:hAnsi="XCCW Joined 1b"/>
                        </w:rPr>
                        <w:t>rt</w:t>
                      </w:r>
                      <w:r w:rsidRPr="00723130">
                        <w:rPr>
                          <w:rFonts w:ascii="XCCW Joined 1a" w:hAnsi="XCCW Joined 1a"/>
                        </w:rPr>
                        <w:t>ant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pr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ctise dr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ng patter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s such as: cir</w:t>
                      </w:r>
                      <w:r w:rsidRPr="00723130">
                        <w:rPr>
                          <w:rFonts w:ascii="XCCW Joined 1b" w:hAnsi="XCCW Joined 1b"/>
                        </w:rPr>
                        <w:t>c</w:t>
                      </w:r>
                      <w:r w:rsidRPr="00723130">
                        <w:rPr>
                          <w:rFonts w:ascii="XCCW Joined 1a" w:hAnsi="XCCW Joined 1a"/>
                        </w:rPr>
                        <w:t>les, ar</w:t>
                      </w:r>
                      <w:r w:rsidRPr="00723130">
                        <w:rPr>
                          <w:rFonts w:ascii="XCCW Joined 1b" w:hAnsi="XCCW Joined 1b"/>
                        </w:rPr>
                        <w:t>c</w:t>
                      </w:r>
                      <w:r w:rsidRPr="00723130">
                        <w:rPr>
                          <w:rFonts w:ascii="XCCW Joined 1a" w:hAnsi="XCCW Joined 1a"/>
                        </w:rPr>
                        <w:t>hes, lines, zigzags and ho</w:t>
                      </w:r>
                      <w:r w:rsidRPr="00723130">
                        <w:rPr>
                          <w:rFonts w:ascii="XCCW Joined 1b" w:hAnsi="XCCW Joined 1b"/>
                        </w:rPr>
                        <w:t>ok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s.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These w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ll help yo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child dev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e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lo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p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 xml:space="preserve"> pencil co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n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ol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, as w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ll the fo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l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lo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wi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ng activ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ties:</w:t>
                      </w:r>
                    </w:p>
                    <w:p w14:paraId="0185E667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co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l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ng-in activ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ties,</w:t>
                      </w:r>
                    </w:p>
                    <w:p w14:paraId="0185E668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tr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a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cing,</w:t>
                      </w:r>
                    </w:p>
                    <w:p w14:paraId="0185E669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dr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a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w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i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ng ar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ou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nd shapes, templates,</w:t>
                      </w:r>
                    </w:p>
                    <w:p w14:paraId="0185E66A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making letter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shapes in playdo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 xml:space="preserve">gh, in sand, </w:t>
                      </w:r>
                    </w:p>
                    <w:p w14:paraId="0185E66B" w14:textId="7B7A647C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2A3t00"/>
                        </w:rPr>
                        <w:t xml:space="preserve">  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n</w:t>
                      </w:r>
                      <w:r w:rsidR="00C24502">
                        <w:rPr>
                          <w:rFonts w:ascii="XCCW Joined 1a" w:hAnsi="XCCW Joined 1a" w:cs="TT2A3t00"/>
                        </w:rPr>
                        <w:t xml:space="preserve"> white-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bo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a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d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s etc. (no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t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 xml:space="preserve"> just 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n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 xml:space="preserve"> paper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,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)</w:t>
                      </w:r>
                    </w:p>
                    <w:p w14:paraId="0185E66C" w14:textId="77777777" w:rsidR="00F418E3" w:rsidRPr="00723130" w:rsidRDefault="00F418E3" w:rsidP="00F418E3">
                      <w:pPr>
                        <w:autoSpaceDE w:val="0"/>
                        <w:autoSpaceDN w:val="0"/>
                        <w:adjustRightInd w:val="0"/>
                        <w:rPr>
                          <w:rFonts w:ascii="XCCW Joined 1a" w:hAnsi="XCCW Joined 1a" w:cs="TT2A3t00"/>
                        </w:rPr>
                      </w:pPr>
                      <w:r w:rsidRPr="00723130">
                        <w:rPr>
                          <w:rFonts w:ascii="XCCW Joined 1a" w:hAnsi="XCCW Joined 1a" w:cs="TT10Ft00"/>
                        </w:rPr>
                        <w:t xml:space="preserve">_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painting, using finger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paints o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 xml:space="preserve">r 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br</w:t>
                      </w:r>
                      <w:r w:rsidRPr="00723130">
                        <w:rPr>
                          <w:rFonts w:ascii="XCCW Joined 1b" w:hAnsi="XCCW Joined 1b" w:cs="TT2A3t00"/>
                        </w:rPr>
                        <w:t>u</w:t>
                      </w:r>
                      <w:r w:rsidRPr="00723130">
                        <w:rPr>
                          <w:rFonts w:ascii="XCCW Joined 1a" w:hAnsi="XCCW Joined 1a" w:cs="TT2A3t00"/>
                        </w:rPr>
                        <w:t>shes.</w:t>
                      </w:r>
                    </w:p>
                    <w:p w14:paraId="0185E66D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 w:cs="TT2A3t00"/>
                        </w:rPr>
                        <w:t>Make it fun!</w:t>
                      </w:r>
                    </w:p>
                    <w:p w14:paraId="0185E66E" w14:textId="42AF4FC6" w:rsidR="00F418E3" w:rsidRPr="00F418E3" w:rsidRDefault="00F418E3" w:rsidP="00F418E3">
                      <w:pPr>
                        <w:rPr>
                          <w:rFonts w:ascii="XCCW Joined 1a" w:hAnsi="XCCW Joined 1a"/>
                          <w:sz w:val="28"/>
                          <w:szCs w:val="28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</w:t>
                      </w:r>
                      <w:r w:rsidR="00C24502">
                        <w:rPr>
                          <w:rFonts w:ascii="XCCW Joined 1a" w:hAnsi="XCCW Joined 1a"/>
                        </w:rPr>
                        <w:t>when they can form their letters</w:t>
                      </w:r>
                      <w:r w:rsidRPr="00723130">
                        <w:rPr>
                          <w:rFonts w:ascii="XCCW Joined 1a" w:hAnsi="XCCW Joined 1a"/>
                        </w:rPr>
                        <w:t>, enco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ge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="001C57CC">
                        <w:rPr>
                          <w:rFonts w:ascii="XCCW Joined 1a" w:hAnsi="XCCW Joined 1a"/>
                        </w:rPr>
                        <w:t>use cursive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ting in any </w:t>
                      </w:r>
                      <w:r w:rsidR="001C57CC">
                        <w:rPr>
                          <w:rFonts w:ascii="XCCW Joined 1a" w:hAnsi="XCCW Joined 1a"/>
                        </w:rPr>
                        <w:t>writing they produce</w:t>
                      </w:r>
                      <w:r w:rsidRPr="00723130">
                        <w:rPr>
                          <w:rFonts w:ascii="XCCW Joined 1a" w:hAnsi="XCCW Joined 1a"/>
                        </w:rPr>
                        <w:t>.</w:t>
                      </w:r>
                    </w:p>
                    <w:p w14:paraId="0185E66F" w14:textId="77777777" w:rsidR="00F418E3" w:rsidRPr="00F418E3" w:rsidRDefault="00F418E3" w:rsidP="00F418E3">
                      <w:pPr>
                        <w:rPr>
                          <w:rFonts w:ascii="Boring Boring" w:hAnsi="Boring Boring"/>
                          <w:b/>
                          <w:color w:val="4F81B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23130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185E65E" wp14:editId="39552480">
                <wp:simplePos x="0" y="0"/>
                <wp:positionH relativeFrom="margin">
                  <wp:align>right</wp:align>
                </wp:positionH>
                <wp:positionV relativeFrom="margin">
                  <wp:posOffset>276225</wp:posOffset>
                </wp:positionV>
                <wp:extent cx="4603750" cy="6450330"/>
                <wp:effectExtent l="38100" t="38100" r="139700" b="140970"/>
                <wp:wrapSquare wrapText="bothSides"/>
                <wp:docPr id="10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3750" cy="6450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5E670" w14:textId="77777777" w:rsidR="00F418E3" w:rsidRPr="00F418E3" w:rsidRDefault="00F418E3" w:rsidP="00F418E3">
                            <w:pPr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  <w:p w14:paraId="0185E673" w14:textId="0BECCE4B" w:rsidR="00F418E3" w:rsidRDefault="002B03CA" w:rsidP="00F418E3">
                            <w:pPr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4F81BD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B2BEEF" wp14:editId="6DF3B321">
                                  <wp:extent cx="1081088" cy="1097893"/>
                                  <wp:effectExtent l="0" t="0" r="5080" b="7620"/>
                                  <wp:docPr id="7" name="Picture 7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714" cy="1105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E674" w14:textId="77777777" w:rsidR="00F418E3" w:rsidRPr="00F418E3" w:rsidRDefault="00F418E3" w:rsidP="00F418E3">
                            <w:pPr>
                              <w:jc w:val="center"/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F418E3"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  <w:t>Handw</w:t>
                            </w:r>
                            <w:r w:rsidRPr="00F418E3">
                              <w:rPr>
                                <w:rFonts w:ascii="XCCW Joined 1b" w:hAnsi="XCCW Joined 1b" w:cs="Arial"/>
                                <w:b/>
                                <w:sz w:val="64"/>
                                <w:szCs w:val="64"/>
                              </w:rPr>
                              <w:t>ri</w:t>
                            </w:r>
                            <w:r w:rsidRPr="00F418E3"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  <w:t>ting Guide fo</w:t>
                            </w:r>
                            <w:r w:rsidRPr="00F418E3">
                              <w:rPr>
                                <w:rFonts w:ascii="XCCW Joined 1b" w:hAnsi="XCCW Joined 1b" w:cs="Arial"/>
                                <w:b/>
                                <w:sz w:val="64"/>
                                <w:szCs w:val="64"/>
                              </w:rPr>
                              <w:t xml:space="preserve">r </w:t>
                            </w:r>
                            <w:r w:rsidRPr="00F418E3"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  <w:t>Par</w:t>
                            </w:r>
                            <w:r w:rsidRPr="00F418E3">
                              <w:rPr>
                                <w:rFonts w:ascii="XCCW Joined 1b" w:hAnsi="XCCW Joined 1b" w:cs="Arial"/>
                                <w:b/>
                                <w:sz w:val="64"/>
                                <w:szCs w:val="64"/>
                              </w:rPr>
                              <w:t>e</w:t>
                            </w:r>
                            <w:r w:rsidRPr="00F418E3">
                              <w:rPr>
                                <w:rFonts w:ascii="XCCW Joined 1a" w:hAnsi="XCCW Joined 1a" w:cs="Arial"/>
                                <w:b/>
                                <w:sz w:val="64"/>
                                <w:szCs w:val="64"/>
                              </w:rPr>
                              <w:t>nts</w:t>
                            </w:r>
                          </w:p>
                          <w:p w14:paraId="0185E675" w14:textId="77777777" w:rsidR="00F418E3" w:rsidRPr="00F418E3" w:rsidRDefault="00F418E3" w:rsidP="00F418E3">
                            <w:pPr>
                              <w:jc w:val="center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5E685" wp14:editId="0185E686">
                                  <wp:extent cx="2402958" cy="2577249"/>
                                  <wp:effectExtent l="0" t="0" r="0" b="0"/>
                                  <wp:docPr id="13" name="Picture 7" descr="Description: http://www.reading-with-kids.com/images/reading-with-kids-girl-writes-learn-to-r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http://www.reading-with-kids.com/images/reading-with-kids-girl-writes-learn-to-re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140" cy="2576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E65E" id="_x0000_s1027" style="position:absolute;margin-left:311.3pt;margin-top:21.75pt;width:362.5pt;height:507.9pt;flip:x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185E670" w14:textId="77777777" w:rsidR="00F418E3" w:rsidRPr="00F418E3" w:rsidRDefault="00F418E3" w:rsidP="00F418E3">
                      <w:pPr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  <w:p w14:paraId="0185E673" w14:textId="0BECCE4B" w:rsidR="00F418E3" w:rsidRDefault="002B03CA" w:rsidP="00F418E3">
                      <w:pPr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4F81BD"/>
                          <w:sz w:val="20"/>
                          <w:szCs w:val="20"/>
                        </w:rPr>
                        <w:drawing>
                          <wp:inline distT="0" distB="0" distL="0" distR="0" wp14:anchorId="16B2BEEF" wp14:editId="6DF3B321">
                            <wp:extent cx="1081088" cy="1097893"/>
                            <wp:effectExtent l="0" t="0" r="5080" b="7620"/>
                            <wp:docPr id="7" name="Picture 7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714" cy="1105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5E674" w14:textId="77777777" w:rsidR="00F418E3" w:rsidRPr="00F418E3" w:rsidRDefault="00F418E3" w:rsidP="00F418E3">
                      <w:pPr>
                        <w:jc w:val="center"/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</w:pPr>
                      <w:r w:rsidRPr="00F418E3"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  <w:t>Handw</w:t>
                      </w:r>
                      <w:r w:rsidRPr="00F418E3">
                        <w:rPr>
                          <w:rFonts w:ascii="XCCW Joined 1b" w:hAnsi="XCCW Joined 1b" w:cs="Arial"/>
                          <w:b/>
                          <w:sz w:val="64"/>
                          <w:szCs w:val="64"/>
                        </w:rPr>
                        <w:t>ri</w:t>
                      </w:r>
                      <w:r w:rsidRPr="00F418E3"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  <w:t>ting Guide fo</w:t>
                      </w:r>
                      <w:r w:rsidRPr="00F418E3">
                        <w:rPr>
                          <w:rFonts w:ascii="XCCW Joined 1b" w:hAnsi="XCCW Joined 1b" w:cs="Arial"/>
                          <w:b/>
                          <w:sz w:val="64"/>
                          <w:szCs w:val="64"/>
                        </w:rPr>
                        <w:t xml:space="preserve">r </w:t>
                      </w:r>
                      <w:r w:rsidRPr="00F418E3"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  <w:t>Par</w:t>
                      </w:r>
                      <w:r w:rsidRPr="00F418E3">
                        <w:rPr>
                          <w:rFonts w:ascii="XCCW Joined 1b" w:hAnsi="XCCW Joined 1b" w:cs="Arial"/>
                          <w:b/>
                          <w:sz w:val="64"/>
                          <w:szCs w:val="64"/>
                        </w:rPr>
                        <w:t>e</w:t>
                      </w:r>
                      <w:r w:rsidRPr="00F418E3">
                        <w:rPr>
                          <w:rFonts w:ascii="XCCW Joined 1a" w:hAnsi="XCCW Joined 1a" w:cs="Arial"/>
                          <w:b/>
                          <w:sz w:val="64"/>
                          <w:szCs w:val="64"/>
                        </w:rPr>
                        <w:t>nts</w:t>
                      </w:r>
                    </w:p>
                    <w:p w14:paraId="0185E675" w14:textId="77777777" w:rsidR="00F418E3" w:rsidRPr="00F418E3" w:rsidRDefault="00F418E3" w:rsidP="00F418E3">
                      <w:pPr>
                        <w:jc w:val="center"/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5E685" wp14:editId="0185E686">
                            <wp:extent cx="2402958" cy="2577249"/>
                            <wp:effectExtent l="0" t="0" r="0" b="0"/>
                            <wp:docPr id="13" name="Picture 7" descr="Description: http://www.reading-with-kids.com/images/reading-with-kids-girl-writes-learn-to-r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http://www.reading-with-kids.com/images/reading-with-kids-girl-writes-learn-to-re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140" cy="2576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185E65B" w14:textId="77777777" w:rsidR="00F418E3" w:rsidRDefault="00723130" w:rsidP="00F418E3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0185E660" wp14:editId="0185E661">
                <wp:simplePos x="0" y="0"/>
                <wp:positionH relativeFrom="margin">
                  <wp:posOffset>33020</wp:posOffset>
                </wp:positionH>
                <wp:positionV relativeFrom="margin">
                  <wp:posOffset>97155</wp:posOffset>
                </wp:positionV>
                <wp:extent cx="4635500" cy="6655435"/>
                <wp:effectExtent l="38100" t="38100" r="127000" b="126365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35500" cy="665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5E676" w14:textId="77777777" w:rsidR="00F418E3" w:rsidRPr="00723130" w:rsidRDefault="00F418E3" w:rsidP="00F418E3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Cur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 xml:space="preserve"> Handw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ting</w:t>
                            </w:r>
                          </w:p>
                          <w:p w14:paraId="0185E677" w14:textId="4D659652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This leaflet is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explain 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w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and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teach handw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ting at </w:t>
                            </w:r>
                            <w:r w:rsidR="00C24502">
                              <w:rPr>
                                <w:rFonts w:ascii="XCCW Joined 1a" w:hAnsi="XCCW Joined 1a"/>
                              </w:rPr>
                              <w:t>Whaddon First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Scho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ol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. It also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includes ideas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ys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can help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p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child’s handw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ting. </w:t>
                            </w:r>
                          </w:p>
                          <w:p w14:paraId="0185E678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Yo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be taught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p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handw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style that 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og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sses smo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hly fr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initial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ned fluency.</w:t>
                            </w:r>
                          </w:p>
                          <w:p w14:paraId="0185E679" w14:textId="6FC47992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Resear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c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h has sho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wn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that it is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ten difficult 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r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change fr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nted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ned scr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pt in.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scr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pt 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ns all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except capital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all </w:t>
                            </w:r>
                            <w:r w:rsidR="00CE66E4">
                              <w:rPr>
                                <w:rFonts w:ascii="XCCW Joined 1a" w:hAnsi="XCCW Joined 1a"/>
                              </w:rPr>
                              <w:t xml:space="preserve">individual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star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 line, making the 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og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ssio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ning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y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natur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 and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ten star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their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 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alising. </w:t>
                            </w:r>
                          </w:p>
                          <w:p w14:paraId="0185E67A" w14:textId="77777777" w:rsidR="00F418E3" w:rsidRPr="00F418E3" w:rsidRDefault="00F418E3" w:rsidP="00F418E3">
                            <w:pPr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When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ting, 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in 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ndatio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,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be enco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ged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 line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. Handw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no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ly be taught in iso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l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but as an integr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 par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all aspects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and spelling. Using a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scr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pt aids spelling as the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do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’t lift their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pencil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 the page until the</w:t>
                            </w:r>
                            <w:r w:rsidRPr="00F418E3"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end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ord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.</w:t>
                            </w:r>
                            <w:r w:rsidRPr="00F418E3"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185E67B" w14:textId="77777777" w:rsidR="00F418E3" w:rsidRPr="007D19EF" w:rsidRDefault="00F418E3" w:rsidP="00F418E3">
                            <w:pPr>
                              <w:rPr>
                                <w:rFonts w:ascii="Boring Joined" w:hAnsi="Boring Joine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E660" id="_x0000_s1028" style="position:absolute;margin-left:2.6pt;margin-top:7.65pt;width:365pt;height:524.0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185E676" w14:textId="77777777" w:rsidR="00F418E3" w:rsidRPr="00723130" w:rsidRDefault="00F418E3" w:rsidP="00F418E3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Cur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 xml:space="preserve"> Handw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ting</w:t>
                      </w:r>
                    </w:p>
                    <w:p w14:paraId="0185E677" w14:textId="4D659652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This leaflet is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explain ho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w </w:t>
                      </w:r>
                      <w:r w:rsidRPr="00723130">
                        <w:rPr>
                          <w:rFonts w:ascii="XCCW Joined 1a" w:hAnsi="XCCW Joined 1a"/>
                        </w:rPr>
                        <w:t>and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y 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teach handw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ting at </w:t>
                      </w:r>
                      <w:r w:rsidR="00C24502">
                        <w:rPr>
                          <w:rFonts w:ascii="XCCW Joined 1a" w:hAnsi="XCCW Joined 1a"/>
                        </w:rPr>
                        <w:t>Whaddon First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Scho</w:t>
                      </w:r>
                      <w:r w:rsidRPr="00723130">
                        <w:rPr>
                          <w:rFonts w:ascii="XCCW Joined 1b" w:hAnsi="XCCW Joined 1b"/>
                        </w:rPr>
                        <w:t>ol</w:t>
                      </w:r>
                      <w:r w:rsidRPr="00723130">
                        <w:rPr>
                          <w:rFonts w:ascii="XCCW Joined 1a" w:hAnsi="XCCW Joined 1a"/>
                        </w:rPr>
                        <w:t>. It also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includes ideas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ys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can help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dev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lo</w:t>
                      </w:r>
                      <w:r w:rsidRPr="00723130">
                        <w:rPr>
                          <w:rFonts w:ascii="XCCW Joined 1b" w:hAnsi="XCCW Joined 1b"/>
                        </w:rPr>
                        <w:t>p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child’s handw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ting. </w:t>
                      </w:r>
                    </w:p>
                    <w:p w14:paraId="0185E678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Yo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child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be taught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dev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lo</w:t>
                      </w:r>
                      <w:r w:rsidRPr="00723130">
                        <w:rPr>
                          <w:rFonts w:ascii="XCCW Joined 1b" w:hAnsi="XCCW Joined 1b"/>
                        </w:rPr>
                        <w:t>p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handw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style that pr</w:t>
                      </w:r>
                      <w:r w:rsidRPr="00723130">
                        <w:rPr>
                          <w:rFonts w:ascii="XCCW Joined 1b" w:hAnsi="XCCW Joined 1b"/>
                        </w:rPr>
                        <w:t>og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sses smo</w:t>
                      </w:r>
                      <w:r w:rsidRPr="00723130">
                        <w:rPr>
                          <w:rFonts w:ascii="XCCW Joined 1b" w:hAnsi="XCCW Joined 1b"/>
                        </w:rPr>
                        <w:t>ot</w:t>
                      </w:r>
                      <w:r w:rsidRPr="00723130">
                        <w:rPr>
                          <w:rFonts w:ascii="XCCW Joined 1a" w:hAnsi="XCCW Joined 1a"/>
                        </w:rPr>
                        <w:t>hly fr</w:t>
                      </w:r>
                      <w:r w:rsidRPr="00723130">
                        <w:rPr>
                          <w:rFonts w:ascii="XCCW Joined 1b" w:hAnsi="XCCW Joined 1b"/>
                        </w:rPr>
                        <w:t>om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initial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letter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rm</w:t>
                      </w:r>
                      <w:r w:rsidRPr="00723130">
                        <w:rPr>
                          <w:rFonts w:ascii="XCCW Joined 1a" w:hAnsi="XCCW Joined 1a"/>
                        </w:rPr>
                        <w:t>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ned fluency.</w:t>
                      </w:r>
                    </w:p>
                    <w:p w14:paraId="0185E679" w14:textId="6FC47992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Resear</w:t>
                      </w:r>
                      <w:r w:rsidRPr="00723130">
                        <w:rPr>
                          <w:rFonts w:ascii="XCCW Joined 1b" w:hAnsi="XCCW Joined 1b"/>
                        </w:rPr>
                        <w:t>c</w:t>
                      </w:r>
                      <w:r w:rsidRPr="00723130">
                        <w:rPr>
                          <w:rFonts w:ascii="XCCW Joined 1a" w:hAnsi="XCCW Joined 1a"/>
                        </w:rPr>
                        <w:t>h has sho</w:t>
                      </w:r>
                      <w:r w:rsidRPr="00723130">
                        <w:rPr>
                          <w:rFonts w:ascii="XCCW Joined 1b" w:hAnsi="XCCW Joined 1b"/>
                        </w:rPr>
                        <w:t>wn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that it is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>ten difficult fo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r </w:t>
                      </w:r>
                      <w:r w:rsidRPr="00723130">
                        <w:rPr>
                          <w:rFonts w:ascii="XCCW Joined 1a" w:hAnsi="XCCW Joined 1a"/>
                        </w:rPr>
                        <w:t>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change fr</w:t>
                      </w:r>
                      <w:r w:rsidRPr="00723130">
                        <w:rPr>
                          <w:rFonts w:ascii="XCCW Joined 1b" w:hAnsi="XCCW Joined 1b"/>
                        </w:rPr>
                        <w:t>om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pr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nted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ned scr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pt in.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scr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pt 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ns all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except capital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and all </w:t>
                      </w:r>
                      <w:r w:rsidR="00CE66E4">
                        <w:rPr>
                          <w:rFonts w:ascii="XCCW Joined 1a" w:hAnsi="XCCW Joined 1a"/>
                        </w:rPr>
                        <w:t xml:space="preserve">individual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star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 line, making the pr</w:t>
                      </w:r>
                      <w:r w:rsidRPr="00723130">
                        <w:rPr>
                          <w:rFonts w:ascii="XCCW Joined 1b" w:hAnsi="XCCW Joined 1b"/>
                        </w:rPr>
                        <w:t>og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ssio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ning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y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natur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l and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>ten star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 their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tho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t 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alising. </w:t>
                      </w:r>
                    </w:p>
                    <w:p w14:paraId="0185E67A" w14:textId="77777777" w:rsidR="00F418E3" w:rsidRPr="00F418E3" w:rsidRDefault="00F418E3" w:rsidP="00F418E3">
                      <w:pPr>
                        <w:rPr>
                          <w:rFonts w:ascii="XCCW Joined 1a" w:hAnsi="XCCW Joined 1a"/>
                          <w:sz w:val="26"/>
                          <w:szCs w:val="26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When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ting, 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in Fo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ndatio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,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be enco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ged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dr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a line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te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. Handw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no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ly be taught in iso</w:t>
                      </w:r>
                      <w:r w:rsidRPr="00723130">
                        <w:rPr>
                          <w:rFonts w:ascii="XCCW Joined 1b" w:hAnsi="XCCW Joined 1b"/>
                        </w:rPr>
                        <w:t>l</w:t>
                      </w:r>
                      <w:r w:rsidRPr="00723130">
                        <w:rPr>
                          <w:rFonts w:ascii="XCCW Joined 1a" w:hAnsi="XCCW Joined 1a"/>
                        </w:rPr>
                        <w:t>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but as an integr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l par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all aspects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and spelling. Using a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scr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pt aids spelling as the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do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’t lift their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pencil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>f the page until the</w:t>
                      </w:r>
                      <w:r w:rsidRPr="00F418E3">
                        <w:rPr>
                          <w:rFonts w:ascii="XCCW Joined 1a" w:hAnsi="XCCW Joined 1a"/>
                          <w:sz w:val="26"/>
                          <w:szCs w:val="26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end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 w</w:t>
                      </w:r>
                      <w:r w:rsidRPr="00723130">
                        <w:rPr>
                          <w:rFonts w:ascii="XCCW Joined 1b" w:hAnsi="XCCW Joined 1b"/>
                        </w:rPr>
                        <w:t>ord</w:t>
                      </w:r>
                      <w:r w:rsidRPr="00723130">
                        <w:rPr>
                          <w:rFonts w:ascii="XCCW Joined 1a" w:hAnsi="XCCW Joined 1a"/>
                        </w:rPr>
                        <w:t>.</w:t>
                      </w:r>
                      <w:r w:rsidRPr="00F418E3">
                        <w:rPr>
                          <w:rFonts w:ascii="XCCW Joined 1a" w:hAnsi="XCCW Joined 1a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185E67B" w14:textId="77777777" w:rsidR="00F418E3" w:rsidRPr="007D19EF" w:rsidRDefault="00F418E3" w:rsidP="00F418E3">
                      <w:pPr>
                        <w:rPr>
                          <w:rFonts w:ascii="Boring Joined" w:hAnsi="Boring Joined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185E662" wp14:editId="0185E663">
                <wp:simplePos x="0" y="0"/>
                <wp:positionH relativeFrom="margin">
                  <wp:posOffset>5380990</wp:posOffset>
                </wp:positionH>
                <wp:positionV relativeFrom="margin">
                  <wp:posOffset>97155</wp:posOffset>
                </wp:positionV>
                <wp:extent cx="4507230" cy="6655435"/>
                <wp:effectExtent l="38100" t="38100" r="140970" b="126365"/>
                <wp:wrapSquare wrapText="bothSides"/>
                <wp:docPr id="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7230" cy="665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85E67C" w14:textId="77777777" w:rsidR="00F418E3" w:rsidRPr="00723130" w:rsidRDefault="00F418E3" w:rsidP="00F418E3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  <w:u w:val="single"/>
                              </w:rPr>
                              <w:t>Teaching the letter</w:t>
                            </w:r>
                            <w:r w:rsidRPr="00723130">
                              <w:rPr>
                                <w:rFonts w:ascii="XCCW Joined 1b" w:hAnsi="XCCW Joined 1b"/>
                                <w:u w:val="single"/>
                              </w:rPr>
                              <w:t>s</w:t>
                            </w:r>
                          </w:p>
                          <w:p w14:paraId="0185E67D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*We mo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d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el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enev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th the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and display it, and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her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 types, in the class</w:t>
                            </w:r>
                          </w:p>
                          <w:p w14:paraId="0185E67E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*We include it as par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t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 daily pho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ic sessio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alw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ys 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the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that make each so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nd</w:t>
                            </w:r>
                          </w:p>
                          <w:p w14:paraId="0185E67F" w14:textId="77777777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*We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te co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ments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ork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in cur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iv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, jo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ned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ting.</w:t>
                            </w:r>
                          </w:p>
                          <w:p w14:paraId="0185E680" w14:textId="56C45172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*In 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ndatio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n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,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h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en the childr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n begin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y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rm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fo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r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themselv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s,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ll then intr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od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uce new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  <w:r w:rsidR="00C24502">
                              <w:rPr>
                                <w:rFonts w:ascii="XCCW Joined 1a" w:hAnsi="XCCW Joined 1a"/>
                              </w:rPr>
                              <w:t>each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ek, alw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ys 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v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i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siting ‘o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l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d’ 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</w:p>
                          <w:p w14:paraId="699CAA87" w14:textId="77777777" w:rsidR="00C24502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*In year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1 and 2,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teach gr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ou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ps 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f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similar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 xml:space="preserve"> 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letter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s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(see image belo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w)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making </w:t>
                            </w:r>
                          </w:p>
                          <w:p w14:paraId="4D7FED50" w14:textId="08B0FB59" w:rsidR="00C24502" w:rsidRDefault="00C24502" w:rsidP="00C24502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73A9C" wp14:editId="12802BC5">
                                  <wp:extent cx="1559844" cy="1945758"/>
                                  <wp:effectExtent l="0" t="0" r="2540" b="0"/>
                                  <wp:docPr id="17" name="Picture 8" descr="Description: C:\Users\teacher\Pictures\cursi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C:\Users\teacher\Pictures\cursi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570" cy="195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E681" w14:textId="01A3943C" w:rsidR="00F418E3" w:rsidRPr="00723130" w:rsidRDefault="00F418E3" w:rsidP="00F418E3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723130">
                              <w:rPr>
                                <w:rFonts w:ascii="XCCW Joined 1a" w:hAnsi="XCCW Joined 1a"/>
                              </w:rPr>
                              <w:t>sur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they ar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e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used in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ord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s e.g. teach </w:t>
                            </w:r>
                            <w:proofErr w:type="spellStart"/>
                            <w:proofErr w:type="gramStart"/>
                            <w:r w:rsidRPr="00723130">
                              <w:rPr>
                                <w:rFonts w:ascii="XCCW Joined 1a" w:hAnsi="XCCW Joined 1a"/>
                              </w:rPr>
                              <w:t>c,a</w:t>
                            </w:r>
                            <w:proofErr w:type="gramEnd"/>
                            <w:r w:rsidRPr="00723130">
                              <w:rPr>
                                <w:rFonts w:ascii="XCCW Joined 1a" w:hAnsi="XCCW Joined 1a"/>
                              </w:rPr>
                              <w:t>,d,g</w:t>
                            </w:r>
                            <w:proofErr w:type="spellEnd"/>
                            <w:r w:rsidRPr="00723130">
                              <w:rPr>
                                <w:rFonts w:ascii="XCCW Joined 1a" w:hAnsi="XCCW Joined 1a"/>
                              </w:rPr>
                              <w:t xml:space="preserve"> and pr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a</w:t>
                            </w:r>
                            <w:r w:rsidRPr="00723130">
                              <w:rPr>
                                <w:rFonts w:ascii="XCCW Joined 1a" w:hAnsi="XCCW Joined 1a"/>
                              </w:rPr>
                              <w:t>ctise the w</w:t>
                            </w:r>
                            <w:r w:rsidRPr="00723130">
                              <w:rPr>
                                <w:rFonts w:ascii="XCCW Joined 1b" w:hAnsi="XCCW Joined 1b"/>
                              </w:rPr>
                              <w:t>ord</w:t>
                            </w:r>
                            <w:r w:rsidR="00C24502">
                              <w:rPr>
                                <w:rFonts w:ascii="XCCW Joined 1a" w:hAnsi="XCCW Joined 1a"/>
                              </w:rPr>
                              <w:t xml:space="preserve">s cad, </w:t>
                            </w:r>
                            <w:proofErr w:type="spellStart"/>
                            <w:r w:rsidR="00C24502">
                              <w:rPr>
                                <w:rFonts w:ascii="XCCW Joined 1a" w:hAnsi="XCCW Joined 1a"/>
                              </w:rPr>
                              <w:t>dag</w:t>
                            </w:r>
                            <w:proofErr w:type="spellEnd"/>
                            <w:r w:rsidR="00C24502">
                              <w:rPr>
                                <w:rFonts w:ascii="XCCW Joined 1a" w:hAnsi="XCCW Joined 1a"/>
                              </w:rPr>
                              <w:t xml:space="preserve">, </w:t>
                            </w:r>
                          </w:p>
                          <w:p w14:paraId="0185E682" w14:textId="77777777" w:rsidR="00F418E3" w:rsidRPr="00EA1B26" w:rsidRDefault="00F418E3" w:rsidP="00F418E3">
                            <w:pPr>
                              <w:jc w:val="center"/>
                              <w:rPr>
                                <w:rFonts w:ascii="Boring Joined" w:hAnsi="Boring Joine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E662" id="_x0000_s1029" style="position:absolute;margin-left:423.7pt;margin-top:7.65pt;width:354.9pt;height:524.0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185E67C" w14:textId="77777777" w:rsidR="00F418E3" w:rsidRPr="00723130" w:rsidRDefault="00F418E3" w:rsidP="00F418E3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  <w:r w:rsidRPr="00723130">
                        <w:rPr>
                          <w:rFonts w:ascii="XCCW Joined 1a" w:hAnsi="XCCW Joined 1a"/>
                          <w:u w:val="single"/>
                        </w:rPr>
                        <w:t>Teaching the letter</w:t>
                      </w:r>
                      <w:r w:rsidRPr="00723130">
                        <w:rPr>
                          <w:rFonts w:ascii="XCCW Joined 1b" w:hAnsi="XCCW Joined 1b"/>
                          <w:u w:val="single"/>
                        </w:rPr>
                        <w:t>s</w:t>
                      </w:r>
                    </w:p>
                    <w:p w14:paraId="0185E67D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*We mo</w:t>
                      </w:r>
                      <w:r w:rsidRPr="00723130">
                        <w:rPr>
                          <w:rFonts w:ascii="XCCW Joined 1b" w:hAnsi="XCCW Joined 1b"/>
                        </w:rPr>
                        <w:t>d</w:t>
                      </w:r>
                      <w:r w:rsidRPr="00723130">
                        <w:rPr>
                          <w:rFonts w:ascii="XCCW Joined 1a" w:hAnsi="XCCW Joined 1a"/>
                        </w:rPr>
                        <w:t>el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enev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th the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and display it, and o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>her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t types, in the class</w:t>
                      </w:r>
                    </w:p>
                    <w:p w14:paraId="0185E67E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*We include it as par</w:t>
                      </w:r>
                      <w:r w:rsidRPr="00723130">
                        <w:rPr>
                          <w:rFonts w:ascii="XCCW Joined 1b" w:hAnsi="XCCW Joined 1b"/>
                        </w:rPr>
                        <w:t>t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 daily pho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ic sessio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and alw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ys 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 the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that make each so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nd</w:t>
                      </w:r>
                    </w:p>
                    <w:p w14:paraId="0185E67F" w14:textId="77777777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*We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te co</w:t>
                      </w:r>
                      <w:r w:rsidRPr="00723130">
                        <w:rPr>
                          <w:rFonts w:ascii="XCCW Joined 1b" w:hAnsi="XCCW Joined 1b"/>
                        </w:rPr>
                        <w:t>m</w:t>
                      </w:r>
                      <w:r w:rsidRPr="00723130">
                        <w:rPr>
                          <w:rFonts w:ascii="XCCW Joined 1a" w:hAnsi="XCCW Joined 1a"/>
                        </w:rPr>
                        <w:t>ments 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ork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in cur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>iv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, jo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ned w</w:t>
                      </w:r>
                      <w:r w:rsidRPr="00723130">
                        <w:rPr>
                          <w:rFonts w:ascii="XCCW Joined 1b" w:hAnsi="XCCW Joined 1b"/>
                        </w:rPr>
                        <w:t>ri</w:t>
                      </w:r>
                      <w:r w:rsidRPr="00723130">
                        <w:rPr>
                          <w:rFonts w:ascii="XCCW Joined 1a" w:hAnsi="XCCW Joined 1a"/>
                        </w:rPr>
                        <w:t>ting.</w:t>
                      </w:r>
                    </w:p>
                    <w:p w14:paraId="0185E680" w14:textId="56C45172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*In Fo</w:t>
                      </w:r>
                      <w:r w:rsidRPr="00723130">
                        <w:rPr>
                          <w:rFonts w:ascii="XCCW Joined 1b" w:hAnsi="XCCW Joined 1b"/>
                        </w:rPr>
                        <w:t>u</w:t>
                      </w:r>
                      <w:r w:rsidRPr="00723130">
                        <w:rPr>
                          <w:rFonts w:ascii="XCCW Joined 1a" w:hAnsi="XCCW Joined 1a"/>
                        </w:rPr>
                        <w:t>ndatio</w:t>
                      </w:r>
                      <w:r w:rsidRPr="00723130">
                        <w:rPr>
                          <w:rFonts w:ascii="XCCW Joined 1b" w:hAnsi="XCCW Joined 1b"/>
                        </w:rPr>
                        <w:t>n</w:t>
                      </w:r>
                      <w:r w:rsidRPr="00723130">
                        <w:rPr>
                          <w:rFonts w:ascii="XCCW Joined 1a" w:hAnsi="XCCW Joined 1a"/>
                        </w:rPr>
                        <w:t>, w</w:t>
                      </w:r>
                      <w:r w:rsidRPr="00723130">
                        <w:rPr>
                          <w:rFonts w:ascii="XCCW Joined 1b" w:hAnsi="XCCW Joined 1b"/>
                        </w:rPr>
                        <w:t>h</w:t>
                      </w:r>
                      <w:r w:rsidRPr="00723130">
                        <w:rPr>
                          <w:rFonts w:ascii="XCCW Joined 1a" w:hAnsi="XCCW Joined 1a"/>
                        </w:rPr>
                        <w:t>en the childr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n begin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tr</w:t>
                      </w:r>
                      <w:r w:rsidRPr="00723130">
                        <w:rPr>
                          <w:rFonts w:ascii="XCCW Joined 1b" w:hAnsi="XCCW Joined 1b"/>
                        </w:rPr>
                        <w:t>y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fo</w:t>
                      </w:r>
                      <w:r w:rsidRPr="00723130">
                        <w:rPr>
                          <w:rFonts w:ascii="XCCW Joined 1b" w:hAnsi="XCCW Joined 1b"/>
                        </w:rPr>
                        <w:t>rm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fo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r </w:t>
                      </w:r>
                      <w:r w:rsidRPr="00723130">
                        <w:rPr>
                          <w:rFonts w:ascii="XCCW Joined 1a" w:hAnsi="XCCW Joined 1a"/>
                        </w:rPr>
                        <w:t>themselv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s, 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w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ll then intr</w:t>
                      </w:r>
                      <w:r w:rsidRPr="00723130">
                        <w:rPr>
                          <w:rFonts w:ascii="XCCW Joined 1b" w:hAnsi="XCCW Joined 1b"/>
                        </w:rPr>
                        <w:t>od</w:t>
                      </w:r>
                      <w:r w:rsidRPr="00723130">
                        <w:rPr>
                          <w:rFonts w:ascii="XCCW Joined 1a" w:hAnsi="XCCW Joined 1a"/>
                        </w:rPr>
                        <w:t>uce new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</w:t>
                      </w:r>
                      <w:r w:rsidR="00C24502">
                        <w:rPr>
                          <w:rFonts w:ascii="XCCW Joined 1a" w:hAnsi="XCCW Joined 1a"/>
                        </w:rPr>
                        <w:t>each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ek, alw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ys 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>v</w:t>
                      </w:r>
                      <w:r w:rsidRPr="00723130">
                        <w:rPr>
                          <w:rFonts w:ascii="XCCW Joined 1b" w:hAnsi="XCCW Joined 1b"/>
                        </w:rPr>
                        <w:t>i</w:t>
                      </w:r>
                      <w:r w:rsidRPr="00723130">
                        <w:rPr>
                          <w:rFonts w:ascii="XCCW Joined 1a" w:hAnsi="XCCW Joined 1a"/>
                        </w:rPr>
                        <w:t>siting ‘o</w:t>
                      </w:r>
                      <w:r w:rsidRPr="00723130">
                        <w:rPr>
                          <w:rFonts w:ascii="XCCW Joined 1b" w:hAnsi="XCCW Joined 1b"/>
                        </w:rPr>
                        <w:t>l</w:t>
                      </w:r>
                      <w:r w:rsidRPr="00723130">
                        <w:rPr>
                          <w:rFonts w:ascii="XCCW Joined 1a" w:hAnsi="XCCW Joined 1a"/>
                        </w:rPr>
                        <w:t>d’ 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</w:p>
                    <w:p w14:paraId="699CAA87" w14:textId="77777777" w:rsidR="00C24502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*In year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1 and 2, w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teach gr</w:t>
                      </w:r>
                      <w:r w:rsidRPr="00723130">
                        <w:rPr>
                          <w:rFonts w:ascii="XCCW Joined 1b" w:hAnsi="XCCW Joined 1b"/>
                        </w:rPr>
                        <w:t>ou</w:t>
                      </w:r>
                      <w:r w:rsidRPr="00723130">
                        <w:rPr>
                          <w:rFonts w:ascii="XCCW Joined 1a" w:hAnsi="XCCW Joined 1a"/>
                        </w:rPr>
                        <w:t>ps o</w:t>
                      </w:r>
                      <w:r w:rsidRPr="00723130">
                        <w:rPr>
                          <w:rFonts w:ascii="XCCW Joined 1b" w:hAnsi="XCCW Joined 1b"/>
                        </w:rPr>
                        <w:t>f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similar</w:t>
                      </w:r>
                      <w:r w:rsidRPr="00723130">
                        <w:rPr>
                          <w:rFonts w:ascii="XCCW Joined 1b" w:hAnsi="XCCW Joined 1b"/>
                        </w:rPr>
                        <w:t xml:space="preserve"> </w:t>
                      </w:r>
                      <w:r w:rsidRPr="00723130">
                        <w:rPr>
                          <w:rFonts w:ascii="XCCW Joined 1a" w:hAnsi="XCCW Joined 1a"/>
                        </w:rPr>
                        <w:t>letter</w:t>
                      </w:r>
                      <w:r w:rsidRPr="00723130">
                        <w:rPr>
                          <w:rFonts w:ascii="XCCW Joined 1b" w:hAnsi="XCCW Joined 1b"/>
                        </w:rPr>
                        <w:t>s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(see image belo</w:t>
                      </w:r>
                      <w:r w:rsidRPr="00723130">
                        <w:rPr>
                          <w:rFonts w:ascii="XCCW Joined 1b" w:hAnsi="XCCW Joined 1b"/>
                        </w:rPr>
                        <w:t>w)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making </w:t>
                      </w:r>
                    </w:p>
                    <w:p w14:paraId="4D7FED50" w14:textId="08B0FB59" w:rsidR="00C24502" w:rsidRDefault="00C24502" w:rsidP="00C24502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A73A9C" wp14:editId="12802BC5">
                            <wp:extent cx="1559844" cy="1945758"/>
                            <wp:effectExtent l="0" t="0" r="2540" b="0"/>
                            <wp:docPr id="17" name="Picture 8" descr="Description: C:\Users\teacher\Pictures\cursi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C:\Users\teacher\Pictures\cursi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570" cy="195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5E681" w14:textId="01A3943C" w:rsidR="00F418E3" w:rsidRPr="00723130" w:rsidRDefault="00F418E3" w:rsidP="00F418E3">
                      <w:pPr>
                        <w:rPr>
                          <w:rFonts w:ascii="XCCW Joined 1a" w:hAnsi="XCCW Joined 1a"/>
                        </w:rPr>
                      </w:pPr>
                      <w:r w:rsidRPr="00723130">
                        <w:rPr>
                          <w:rFonts w:ascii="XCCW Joined 1a" w:hAnsi="XCCW Joined 1a"/>
                        </w:rPr>
                        <w:t>sur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they ar</w:t>
                      </w:r>
                      <w:r w:rsidRPr="00723130">
                        <w:rPr>
                          <w:rFonts w:ascii="XCCW Joined 1b" w:hAnsi="XCCW Joined 1b"/>
                        </w:rPr>
                        <w:t>e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 used in w</w:t>
                      </w:r>
                      <w:r w:rsidRPr="00723130">
                        <w:rPr>
                          <w:rFonts w:ascii="XCCW Joined 1b" w:hAnsi="XCCW Joined 1b"/>
                        </w:rPr>
                        <w:t>ord</w:t>
                      </w:r>
                      <w:r w:rsidRPr="00723130">
                        <w:rPr>
                          <w:rFonts w:ascii="XCCW Joined 1a" w:hAnsi="XCCW Joined 1a"/>
                        </w:rPr>
                        <w:t xml:space="preserve">s e.g. teach </w:t>
                      </w:r>
                      <w:proofErr w:type="spellStart"/>
                      <w:proofErr w:type="gramStart"/>
                      <w:r w:rsidRPr="00723130">
                        <w:rPr>
                          <w:rFonts w:ascii="XCCW Joined 1a" w:hAnsi="XCCW Joined 1a"/>
                        </w:rPr>
                        <w:t>c,a</w:t>
                      </w:r>
                      <w:proofErr w:type="gramEnd"/>
                      <w:r w:rsidRPr="00723130">
                        <w:rPr>
                          <w:rFonts w:ascii="XCCW Joined 1a" w:hAnsi="XCCW Joined 1a"/>
                        </w:rPr>
                        <w:t>,d,g</w:t>
                      </w:r>
                      <w:proofErr w:type="spellEnd"/>
                      <w:r w:rsidRPr="00723130">
                        <w:rPr>
                          <w:rFonts w:ascii="XCCW Joined 1a" w:hAnsi="XCCW Joined 1a"/>
                        </w:rPr>
                        <w:t xml:space="preserve"> and pr</w:t>
                      </w:r>
                      <w:r w:rsidRPr="00723130">
                        <w:rPr>
                          <w:rFonts w:ascii="XCCW Joined 1b" w:hAnsi="XCCW Joined 1b"/>
                        </w:rPr>
                        <w:t>a</w:t>
                      </w:r>
                      <w:r w:rsidRPr="00723130">
                        <w:rPr>
                          <w:rFonts w:ascii="XCCW Joined 1a" w:hAnsi="XCCW Joined 1a"/>
                        </w:rPr>
                        <w:t>ctise the w</w:t>
                      </w:r>
                      <w:r w:rsidRPr="00723130">
                        <w:rPr>
                          <w:rFonts w:ascii="XCCW Joined 1b" w:hAnsi="XCCW Joined 1b"/>
                        </w:rPr>
                        <w:t>ord</w:t>
                      </w:r>
                      <w:r w:rsidR="00C24502">
                        <w:rPr>
                          <w:rFonts w:ascii="XCCW Joined 1a" w:hAnsi="XCCW Joined 1a"/>
                        </w:rPr>
                        <w:t xml:space="preserve">s cad, </w:t>
                      </w:r>
                      <w:proofErr w:type="spellStart"/>
                      <w:r w:rsidR="00C24502">
                        <w:rPr>
                          <w:rFonts w:ascii="XCCW Joined 1a" w:hAnsi="XCCW Joined 1a"/>
                        </w:rPr>
                        <w:t>dag</w:t>
                      </w:r>
                      <w:proofErr w:type="spellEnd"/>
                      <w:r w:rsidR="00C24502">
                        <w:rPr>
                          <w:rFonts w:ascii="XCCW Joined 1a" w:hAnsi="XCCW Joined 1a"/>
                        </w:rPr>
                        <w:t xml:space="preserve">, </w:t>
                      </w:r>
                    </w:p>
                    <w:p w14:paraId="0185E682" w14:textId="77777777" w:rsidR="00F418E3" w:rsidRPr="00EA1B26" w:rsidRDefault="00F418E3" w:rsidP="00F418E3">
                      <w:pPr>
                        <w:jc w:val="center"/>
                        <w:rPr>
                          <w:rFonts w:ascii="Boring Joined" w:hAnsi="Boring Joined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418E3" w:rsidSect="007231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TT2A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ring Bor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ring Join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E3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3470F"/>
    <w:rsid w:val="00152763"/>
    <w:rsid w:val="00153E4B"/>
    <w:rsid w:val="00170535"/>
    <w:rsid w:val="00170F19"/>
    <w:rsid w:val="001A4754"/>
    <w:rsid w:val="001C57CC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03C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4600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3130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303E1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B7BC2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502"/>
    <w:rsid w:val="00C24C95"/>
    <w:rsid w:val="00C53E96"/>
    <w:rsid w:val="00C70BC5"/>
    <w:rsid w:val="00C75CDE"/>
    <w:rsid w:val="00C92E6E"/>
    <w:rsid w:val="00CD1399"/>
    <w:rsid w:val="00CE5C8B"/>
    <w:rsid w:val="00CE66E4"/>
    <w:rsid w:val="00D12ED8"/>
    <w:rsid w:val="00D266C6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46B3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18E3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5E65A"/>
  <w15:docId w15:val="{9794D1DC-361A-4734-8D6A-8CFC582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Oxfordshire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selina Davies</cp:lastModifiedBy>
  <cp:revision>2</cp:revision>
  <cp:lastPrinted>2013-09-04T14:37:00Z</cp:lastPrinted>
  <dcterms:created xsi:type="dcterms:W3CDTF">2020-09-25T08:09:00Z</dcterms:created>
  <dcterms:modified xsi:type="dcterms:W3CDTF">2020-09-25T08:09:00Z</dcterms:modified>
</cp:coreProperties>
</file>