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10DC" w14:textId="77777777" w:rsidR="00BB0518" w:rsidRPr="00A2298A" w:rsidRDefault="00BB0518" w:rsidP="00BB0518">
      <w:pPr>
        <w:rPr>
          <w:b/>
          <w:szCs w:val="24"/>
        </w:rPr>
      </w:pPr>
      <w:r w:rsidRPr="00A2298A">
        <w:rPr>
          <w:b/>
          <w:szCs w:val="24"/>
        </w:rPr>
        <w:t>Privacy Notice - Data Protection Act 1998: How we use your information</w:t>
      </w:r>
    </w:p>
    <w:p w14:paraId="4FD0ABA7" w14:textId="77777777" w:rsidR="00BB0518" w:rsidRPr="00A2298A" w:rsidRDefault="00BB0518" w:rsidP="00BB0518">
      <w:pPr>
        <w:rPr>
          <w:szCs w:val="24"/>
        </w:rPr>
      </w:pPr>
    </w:p>
    <w:p w14:paraId="1355F672" w14:textId="21A0A040" w:rsidR="00BB0518" w:rsidRPr="00A2298A" w:rsidRDefault="00BB0518" w:rsidP="00BB0518">
      <w:pPr>
        <w:rPr>
          <w:szCs w:val="24"/>
        </w:rPr>
      </w:pPr>
      <w:r w:rsidRPr="00A2298A">
        <w:rPr>
          <w:szCs w:val="24"/>
        </w:rPr>
        <w:t>We</w:t>
      </w:r>
      <w:r>
        <w:rPr>
          <w:szCs w:val="24"/>
        </w:rPr>
        <w:t>,</w:t>
      </w:r>
      <w:r w:rsidRPr="00A2298A">
        <w:rPr>
          <w:szCs w:val="24"/>
        </w:rPr>
        <w:t xml:space="preserve"> </w:t>
      </w:r>
      <w:r w:rsidRPr="00BB0518">
        <w:rPr>
          <w:szCs w:val="24"/>
        </w:rPr>
        <w:t>Whaddon CofE School</w:t>
      </w:r>
      <w:r>
        <w:rPr>
          <w:b/>
          <w:color w:val="FF0000"/>
          <w:szCs w:val="24"/>
        </w:rPr>
        <w:t xml:space="preserve"> </w:t>
      </w:r>
      <w:r w:rsidRPr="00A2298A">
        <w:rPr>
          <w:szCs w:val="24"/>
        </w:rPr>
        <w:t xml:space="preserve">are a data controller for the purposes of the Data Protection Act. We collect personal information from you about your child and may receive information about your child from their previous school or college, the Local Authority, the Department of Education (DfE) and the Learning Records Service. The school holds this personal data and uses it to: </w:t>
      </w:r>
    </w:p>
    <w:p w14:paraId="63DC1F8C" w14:textId="77777777" w:rsidR="00BB0518" w:rsidRPr="00A2298A" w:rsidRDefault="00BB0518" w:rsidP="00BB0518">
      <w:pPr>
        <w:rPr>
          <w:szCs w:val="24"/>
        </w:rPr>
      </w:pPr>
    </w:p>
    <w:p w14:paraId="0EB3172D" w14:textId="77777777" w:rsidR="00BB0518" w:rsidRPr="00A2298A" w:rsidRDefault="00BB0518" w:rsidP="00BB0518">
      <w:pPr>
        <w:numPr>
          <w:ilvl w:val="0"/>
          <w:numId w:val="1"/>
        </w:numPr>
        <w:tabs>
          <w:tab w:val="clear" w:pos="720"/>
          <w:tab w:val="num" w:pos="540"/>
        </w:tabs>
        <w:ind w:left="540" w:hanging="540"/>
        <w:rPr>
          <w:szCs w:val="24"/>
        </w:rPr>
      </w:pPr>
      <w:r w:rsidRPr="00A2298A">
        <w:rPr>
          <w:szCs w:val="24"/>
        </w:rPr>
        <w:t xml:space="preserve">Support our pupils’ </w:t>
      </w:r>
      <w:r>
        <w:rPr>
          <w:szCs w:val="24"/>
        </w:rPr>
        <w:t>teaching and learning</w:t>
      </w:r>
    </w:p>
    <w:p w14:paraId="078CE09C" w14:textId="77777777" w:rsidR="00BB0518" w:rsidRPr="00A2298A" w:rsidRDefault="00BB0518" w:rsidP="00BB0518">
      <w:pPr>
        <w:tabs>
          <w:tab w:val="num" w:pos="540"/>
        </w:tabs>
        <w:ind w:left="540" w:hanging="540"/>
        <w:rPr>
          <w:szCs w:val="24"/>
        </w:rPr>
      </w:pPr>
    </w:p>
    <w:p w14:paraId="42916A2F" w14:textId="77777777" w:rsidR="00BB0518" w:rsidRPr="00A2298A" w:rsidRDefault="00BB0518" w:rsidP="00BB0518">
      <w:pPr>
        <w:numPr>
          <w:ilvl w:val="0"/>
          <w:numId w:val="1"/>
        </w:numPr>
        <w:tabs>
          <w:tab w:val="clear" w:pos="720"/>
          <w:tab w:val="num" w:pos="540"/>
        </w:tabs>
        <w:ind w:left="540" w:hanging="540"/>
        <w:rPr>
          <w:szCs w:val="24"/>
        </w:rPr>
      </w:pPr>
      <w:r w:rsidRPr="00A2298A">
        <w:rPr>
          <w:szCs w:val="24"/>
        </w:rPr>
        <w:t xml:space="preserve">Monitor and report on their </w:t>
      </w:r>
      <w:r>
        <w:rPr>
          <w:szCs w:val="24"/>
        </w:rPr>
        <w:t>progress</w:t>
      </w:r>
    </w:p>
    <w:p w14:paraId="5FA358AD" w14:textId="77777777" w:rsidR="00BB0518" w:rsidRPr="00A2298A" w:rsidRDefault="00BB0518" w:rsidP="00BB0518">
      <w:pPr>
        <w:tabs>
          <w:tab w:val="num" w:pos="540"/>
        </w:tabs>
        <w:ind w:left="540" w:hanging="540"/>
        <w:rPr>
          <w:szCs w:val="24"/>
        </w:rPr>
      </w:pPr>
    </w:p>
    <w:p w14:paraId="188DC941" w14:textId="77777777" w:rsidR="00BB0518" w:rsidRPr="00A2298A" w:rsidRDefault="00BB0518" w:rsidP="00BB0518">
      <w:pPr>
        <w:numPr>
          <w:ilvl w:val="0"/>
          <w:numId w:val="1"/>
        </w:numPr>
        <w:tabs>
          <w:tab w:val="clear" w:pos="720"/>
          <w:tab w:val="num" w:pos="540"/>
        </w:tabs>
        <w:ind w:left="540" w:hanging="540"/>
        <w:rPr>
          <w:szCs w:val="24"/>
        </w:rPr>
      </w:pPr>
      <w:r w:rsidRPr="00A2298A">
        <w:rPr>
          <w:szCs w:val="24"/>
        </w:rPr>
        <w:t>Provid</w:t>
      </w:r>
      <w:r>
        <w:rPr>
          <w:szCs w:val="24"/>
        </w:rPr>
        <w:t>e appropriate pastoral care</w:t>
      </w:r>
    </w:p>
    <w:p w14:paraId="126E8561" w14:textId="77777777" w:rsidR="00BB0518" w:rsidRPr="00A2298A" w:rsidRDefault="00BB0518" w:rsidP="00BB0518">
      <w:pPr>
        <w:tabs>
          <w:tab w:val="num" w:pos="540"/>
        </w:tabs>
        <w:ind w:left="540" w:hanging="540"/>
        <w:rPr>
          <w:szCs w:val="24"/>
        </w:rPr>
      </w:pPr>
    </w:p>
    <w:p w14:paraId="34FF87A5" w14:textId="77777777" w:rsidR="00BB0518" w:rsidRPr="00A2298A" w:rsidRDefault="00BB0518" w:rsidP="00BB0518">
      <w:pPr>
        <w:numPr>
          <w:ilvl w:val="0"/>
          <w:numId w:val="1"/>
        </w:numPr>
        <w:tabs>
          <w:tab w:val="clear" w:pos="720"/>
          <w:tab w:val="num" w:pos="540"/>
        </w:tabs>
        <w:ind w:left="540" w:hanging="540"/>
        <w:rPr>
          <w:szCs w:val="24"/>
        </w:rPr>
      </w:pPr>
      <w:r w:rsidRPr="00A2298A">
        <w:rPr>
          <w:szCs w:val="24"/>
        </w:rPr>
        <w:t>Assess the quality of our services.</w:t>
      </w:r>
    </w:p>
    <w:p w14:paraId="4A03A1A1" w14:textId="77777777" w:rsidR="00BB0518" w:rsidRPr="00A2298A" w:rsidRDefault="00BB0518" w:rsidP="00BB0518">
      <w:pPr>
        <w:widowControl/>
        <w:overflowPunct/>
        <w:autoSpaceDE/>
        <w:autoSpaceDN/>
        <w:adjustRightInd/>
        <w:textAlignment w:val="auto"/>
        <w:rPr>
          <w:rFonts w:cs="Arial"/>
          <w:szCs w:val="24"/>
        </w:rPr>
      </w:pPr>
    </w:p>
    <w:p w14:paraId="085C6B6B" w14:textId="77777777" w:rsidR="00BB0518" w:rsidRPr="00A2298A" w:rsidRDefault="00BB0518" w:rsidP="00BB0518">
      <w:pPr>
        <w:rPr>
          <w:i/>
          <w:color w:val="000000"/>
          <w:szCs w:val="24"/>
        </w:rPr>
      </w:pPr>
      <w:r w:rsidRPr="00A2298A">
        <w:rPr>
          <w:szCs w:val="24"/>
        </w:rPr>
        <w:t>This information that we hold includes children’s contact details, national curriculum assessment results, attendance information, any exclusions information, where they go after they leave us</w:t>
      </w:r>
      <w:r w:rsidRPr="00A2298A">
        <w:rPr>
          <w:color w:val="000000"/>
          <w:szCs w:val="24"/>
        </w:rPr>
        <w:t xml:space="preserve"> </w:t>
      </w:r>
      <w:r w:rsidRPr="00A2298A">
        <w:rPr>
          <w:szCs w:val="24"/>
        </w:rPr>
        <w:t xml:space="preserve">and personal characteristics such as ethnic group, any special educational needs they may have as well as relevant medical information. </w:t>
      </w:r>
      <w:r w:rsidRPr="00A2298A">
        <w:rPr>
          <w:rStyle w:val="Emphasis"/>
          <w:i w:val="0"/>
          <w:szCs w:val="24"/>
        </w:rPr>
        <w:t>If your child is</w:t>
      </w:r>
      <w:r w:rsidRPr="00A2298A">
        <w:rPr>
          <w:rStyle w:val="Emphasis"/>
          <w:i w:val="0"/>
          <w:color w:val="0000FF"/>
          <w:szCs w:val="24"/>
        </w:rPr>
        <w:t xml:space="preserve"> </w:t>
      </w:r>
      <w:r w:rsidRPr="00A2298A">
        <w:rPr>
          <w:rStyle w:val="Emphasis"/>
          <w:i w:val="0"/>
          <w:color w:val="000000"/>
          <w:szCs w:val="24"/>
        </w:rPr>
        <w:t>enrolling for post-14 qualifications we will be provided with their unique learner number (ULN) by the Learning Records Service and may also obtain from them details of any learning or qualifications they have undertaken.</w:t>
      </w:r>
      <w:r w:rsidRPr="00A2298A">
        <w:rPr>
          <w:i/>
          <w:color w:val="000000"/>
          <w:szCs w:val="24"/>
        </w:rPr>
        <w:t xml:space="preserve"> </w:t>
      </w:r>
    </w:p>
    <w:p w14:paraId="5C9197C0" w14:textId="77777777" w:rsidR="00BB0518" w:rsidRPr="00A2298A" w:rsidRDefault="00BB0518" w:rsidP="00BB0518">
      <w:pPr>
        <w:rPr>
          <w:szCs w:val="24"/>
        </w:rPr>
      </w:pPr>
    </w:p>
    <w:p w14:paraId="58777D36" w14:textId="77777777" w:rsidR="00BB0518" w:rsidRPr="00A2298A" w:rsidRDefault="00BB0518" w:rsidP="00BB0518">
      <w:pPr>
        <w:rPr>
          <w:szCs w:val="24"/>
        </w:rPr>
      </w:pPr>
      <w:r w:rsidRPr="00A2298A">
        <w:rPr>
          <w:szCs w:val="24"/>
        </w:rPr>
        <w:t>We will not give information about your child to anyone without your consent unless the law and our policies allow us to.</w:t>
      </w:r>
    </w:p>
    <w:p w14:paraId="7B0B5FFF" w14:textId="77777777" w:rsidR="00BB0518" w:rsidRPr="00A2298A" w:rsidRDefault="00BB0518" w:rsidP="00BB0518">
      <w:pPr>
        <w:rPr>
          <w:szCs w:val="24"/>
        </w:rPr>
      </w:pPr>
    </w:p>
    <w:p w14:paraId="7E6EC29A" w14:textId="77777777" w:rsidR="00BB0518" w:rsidRPr="00A2298A" w:rsidRDefault="00BB0518" w:rsidP="00BB0518">
      <w:pPr>
        <w:rPr>
          <w:szCs w:val="24"/>
        </w:rPr>
      </w:pPr>
      <w:r w:rsidRPr="00A2298A">
        <w:rPr>
          <w:szCs w:val="24"/>
        </w:rPr>
        <w:t>We are required by law to pass some information about your child to the Local Authority (LA) and the Department for Education (DfE)</w:t>
      </w:r>
      <w:r>
        <w:rPr>
          <w:szCs w:val="24"/>
        </w:rPr>
        <w:t>.</w:t>
      </w:r>
    </w:p>
    <w:p w14:paraId="7A2C8FA5" w14:textId="77777777" w:rsidR="00BB0518" w:rsidRPr="00A2298A" w:rsidRDefault="00BB0518" w:rsidP="00BB0518">
      <w:pPr>
        <w:rPr>
          <w:szCs w:val="24"/>
        </w:rPr>
      </w:pPr>
    </w:p>
    <w:p w14:paraId="119F5C79" w14:textId="77777777" w:rsidR="00BB0518" w:rsidRPr="00A2298A" w:rsidRDefault="00BB0518" w:rsidP="00BB0518">
      <w:pPr>
        <w:rPr>
          <w:szCs w:val="24"/>
        </w:rPr>
      </w:pPr>
    </w:p>
    <w:p w14:paraId="29AB4029" w14:textId="42C52B5F" w:rsidR="00BB0518" w:rsidRPr="00A2298A" w:rsidRDefault="00BB0518" w:rsidP="00BB0518">
      <w:pPr>
        <w:rPr>
          <w:b/>
          <w:color w:val="FF0000"/>
          <w:szCs w:val="24"/>
        </w:rPr>
      </w:pPr>
      <w:r w:rsidRPr="00A2298A">
        <w:rPr>
          <w:szCs w:val="24"/>
        </w:rPr>
        <w:t xml:space="preserve">If you want to see a copy of the information that we hold about your child, please contact </w:t>
      </w:r>
      <w:r>
        <w:rPr>
          <w:szCs w:val="24"/>
        </w:rPr>
        <w:t xml:space="preserve">Mrs Sam Mallabar </w:t>
      </w:r>
    </w:p>
    <w:p w14:paraId="29C93332" w14:textId="77777777" w:rsidR="00BB0518" w:rsidRPr="00A2298A" w:rsidRDefault="00BB0518" w:rsidP="00BB0518">
      <w:pPr>
        <w:rPr>
          <w:szCs w:val="24"/>
        </w:rPr>
      </w:pPr>
    </w:p>
    <w:p w14:paraId="26BDD7E3" w14:textId="77777777" w:rsidR="00BB0518" w:rsidRPr="00A2298A" w:rsidRDefault="00BB0518" w:rsidP="00BB0518">
      <w:pPr>
        <w:rPr>
          <w:szCs w:val="24"/>
        </w:rPr>
      </w:pPr>
      <w:r w:rsidRPr="00A2298A">
        <w:rPr>
          <w:szCs w:val="24"/>
        </w:rPr>
        <w:t>If you require more information about how the Local Authority (LA) and/or DfE store and use your information, then please go to the following websites:</w:t>
      </w:r>
    </w:p>
    <w:p w14:paraId="5C0FE752" w14:textId="77777777" w:rsidR="00BB0518" w:rsidRPr="00A2298A" w:rsidRDefault="00BB0518" w:rsidP="00BB0518">
      <w:pPr>
        <w:rPr>
          <w:szCs w:val="24"/>
        </w:rPr>
      </w:pPr>
    </w:p>
    <w:p w14:paraId="692A160B" w14:textId="77777777" w:rsidR="00BB0518" w:rsidRPr="00555B07" w:rsidRDefault="00BB0518" w:rsidP="00BB0518">
      <w:pPr>
        <w:rPr>
          <w:szCs w:val="24"/>
          <w:lang w:val="es-DO"/>
        </w:rPr>
      </w:pPr>
      <w:r w:rsidRPr="00555B07">
        <w:rPr>
          <w:szCs w:val="24"/>
          <w:lang w:val="es-DO"/>
        </w:rPr>
        <w:t xml:space="preserve">LA: </w:t>
      </w:r>
      <w:hyperlink r:id="rId7" w:history="1">
        <w:r w:rsidRPr="00555B07">
          <w:rPr>
            <w:rStyle w:val="Hyperlink"/>
            <w:szCs w:val="24"/>
            <w:lang w:val="es-DO"/>
          </w:rPr>
          <w:t>www.buckscc.gov.uk/p</w:t>
        </w:r>
        <w:r w:rsidRPr="00555B07">
          <w:rPr>
            <w:rStyle w:val="Hyperlink"/>
            <w:szCs w:val="24"/>
            <w:lang w:val="es-DO"/>
          </w:rPr>
          <w:t>r</w:t>
        </w:r>
        <w:r w:rsidRPr="00555B07">
          <w:rPr>
            <w:rStyle w:val="Hyperlink"/>
            <w:szCs w:val="24"/>
            <w:lang w:val="es-DO"/>
          </w:rPr>
          <w:t>ivacynotice</w:t>
        </w:r>
      </w:hyperlink>
      <w:r w:rsidRPr="00555B07">
        <w:rPr>
          <w:szCs w:val="24"/>
          <w:lang w:val="es-DO"/>
        </w:rPr>
        <w:t xml:space="preserve">  </w:t>
      </w:r>
    </w:p>
    <w:p w14:paraId="0E9C9B5C" w14:textId="77777777" w:rsidR="00BB0518" w:rsidRPr="00A2298A" w:rsidRDefault="00BB0518" w:rsidP="00BB0518">
      <w:pPr>
        <w:rPr>
          <w:szCs w:val="24"/>
        </w:rPr>
      </w:pPr>
      <w:r w:rsidRPr="00BB0518">
        <w:rPr>
          <w:szCs w:val="24"/>
        </w:rPr>
        <w:br/>
      </w:r>
      <w:r w:rsidRPr="00A2298A">
        <w:rPr>
          <w:szCs w:val="24"/>
        </w:rPr>
        <w:t xml:space="preserve">DfE: </w:t>
      </w:r>
      <w:hyperlink r:id="rId8" w:history="1">
        <w:r w:rsidRPr="00A2298A">
          <w:rPr>
            <w:rStyle w:val="Hyperlink"/>
            <w:szCs w:val="24"/>
          </w:rPr>
          <w:t>https://www.gov.uk/d</w:t>
        </w:r>
        <w:r w:rsidRPr="00A2298A">
          <w:rPr>
            <w:rStyle w:val="Hyperlink"/>
            <w:szCs w:val="24"/>
          </w:rPr>
          <w:t>a</w:t>
        </w:r>
        <w:r w:rsidRPr="00A2298A">
          <w:rPr>
            <w:rStyle w:val="Hyperlink"/>
            <w:szCs w:val="24"/>
          </w:rPr>
          <w:t>ta-prot</w:t>
        </w:r>
        <w:r w:rsidRPr="00A2298A">
          <w:rPr>
            <w:rStyle w:val="Hyperlink"/>
            <w:szCs w:val="24"/>
          </w:rPr>
          <w:t>e</w:t>
        </w:r>
        <w:r w:rsidRPr="00A2298A">
          <w:rPr>
            <w:rStyle w:val="Hyperlink"/>
            <w:szCs w:val="24"/>
          </w:rPr>
          <w:t>ction-how-we-collect-and-share-research-data</w:t>
        </w:r>
      </w:hyperlink>
    </w:p>
    <w:p w14:paraId="2900D976" w14:textId="77777777" w:rsidR="00BB0518" w:rsidRDefault="00BB0518" w:rsidP="00BB0518">
      <w:pPr>
        <w:rPr>
          <w:b/>
          <w:szCs w:val="24"/>
        </w:rPr>
      </w:pPr>
    </w:p>
    <w:p w14:paraId="20A350D2" w14:textId="77777777" w:rsidR="00BB0518" w:rsidRPr="00A2298A" w:rsidRDefault="00BB0518" w:rsidP="00BB0518">
      <w:pPr>
        <w:rPr>
          <w:b/>
          <w:szCs w:val="24"/>
        </w:rPr>
      </w:pPr>
    </w:p>
    <w:p w14:paraId="018FBC2C" w14:textId="77777777" w:rsidR="00BB0518" w:rsidRPr="00A2298A" w:rsidRDefault="00BB0518" w:rsidP="00BB0518">
      <w:pPr>
        <w:rPr>
          <w:szCs w:val="24"/>
        </w:rPr>
      </w:pPr>
      <w:bookmarkStart w:id="0" w:name="_GoBack"/>
      <w:bookmarkEnd w:id="0"/>
    </w:p>
    <w:p w14:paraId="02329AB0" w14:textId="77777777" w:rsidR="00BB0518" w:rsidRPr="00C61703" w:rsidRDefault="00BB0518" w:rsidP="00BB0518">
      <w:pPr>
        <w:rPr>
          <w:sz w:val="22"/>
          <w:szCs w:val="22"/>
        </w:rPr>
      </w:pPr>
    </w:p>
    <w:p w14:paraId="3A5D282F" w14:textId="77777777" w:rsidR="00A16851" w:rsidRPr="00A52523" w:rsidRDefault="00A16851">
      <w:pPr>
        <w:rPr>
          <w:rFonts w:asciiTheme="minorHAnsi" w:hAnsiTheme="minorHAnsi"/>
        </w:rPr>
      </w:pPr>
    </w:p>
    <w:sectPr w:rsidR="00A16851" w:rsidRPr="00A52523" w:rsidSect="00341C0A">
      <w:headerReference w:type="first" r:id="rId9"/>
      <w:foot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3A4C9" w14:textId="77777777" w:rsidR="00BB0518" w:rsidRDefault="00BB0518" w:rsidP="00341C0A">
      <w:r>
        <w:separator/>
      </w:r>
    </w:p>
  </w:endnote>
  <w:endnote w:type="continuationSeparator" w:id="0">
    <w:p w14:paraId="10AAC9DD" w14:textId="77777777" w:rsidR="00BB0518" w:rsidRDefault="00BB0518" w:rsidP="0034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3144D" w14:textId="77777777" w:rsidR="00341C0A" w:rsidRPr="005D4FC0" w:rsidRDefault="00C83FFE" w:rsidP="00C83FFE">
    <w:pPr>
      <w:pStyle w:val="Footer"/>
      <w:jc w:val="center"/>
      <w:rPr>
        <w:rFonts w:ascii="Goudy Old Style" w:hAnsi="Goudy Old Style" w:cs="Arial"/>
        <w:color w:val="808080" w:themeColor="background1" w:themeShade="80"/>
        <w:sz w:val="20"/>
        <w:szCs w:val="20"/>
      </w:rPr>
    </w:pPr>
    <w:r w:rsidRPr="00C83FFE">
      <w:rPr>
        <w:rFonts w:ascii="Goudy Old Style" w:hAnsi="Goudy Old Style" w:cs="Arial"/>
        <w:noProof/>
        <w:color w:val="808080" w:themeColor="background1" w:themeShade="80"/>
        <w:sz w:val="20"/>
        <w:szCs w:val="20"/>
        <w:lang w:eastAsia="en-GB"/>
      </w:rPr>
      <mc:AlternateContent>
        <mc:Choice Requires="wps">
          <w:drawing>
            <wp:anchor distT="45720" distB="45720" distL="114300" distR="114300" simplePos="0" relativeHeight="251659264" behindDoc="1" locked="0" layoutInCell="1" allowOverlap="1" wp14:anchorId="2BF18177" wp14:editId="6B006ACD">
              <wp:simplePos x="0" y="0"/>
              <wp:positionH relativeFrom="column">
                <wp:posOffset>-289560</wp:posOffset>
              </wp:positionH>
              <wp:positionV relativeFrom="paragraph">
                <wp:posOffset>-229235</wp:posOffset>
              </wp:positionV>
              <wp:extent cx="128778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404620"/>
                      </a:xfrm>
                      <a:prstGeom prst="rect">
                        <a:avLst/>
                      </a:prstGeom>
                      <a:noFill/>
                      <a:ln w="9525">
                        <a:noFill/>
                        <a:miter lim="800000"/>
                        <a:headEnd/>
                        <a:tailEnd/>
                      </a:ln>
                    </wps:spPr>
                    <wps:txbx>
                      <w:txbxContent>
                        <w:p w14:paraId="0A0E19A3" w14:textId="77777777" w:rsidR="00C83FFE" w:rsidRDefault="00C83FFE">
                          <w:r>
                            <w:rPr>
                              <w:noProof/>
                              <w:lang w:eastAsia="en-GB"/>
                            </w:rPr>
                            <w:drawing>
                              <wp:inline distT="0" distB="0" distL="0" distR="0" wp14:anchorId="4CF93357" wp14:editId="0F336FB1">
                                <wp:extent cx="1096010" cy="10960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_gold_edited.jpg"/>
                                        <pic:cNvPicPr/>
                                      </pic:nvPicPr>
                                      <pic:blipFill>
                                        <a:blip r:embed="rId1">
                                          <a:extLst>
                                            <a:ext uri="{28A0092B-C50C-407E-A947-70E740481C1C}">
                                              <a14:useLocalDpi xmlns:a14="http://schemas.microsoft.com/office/drawing/2010/main" val="0"/>
                                            </a:ext>
                                          </a:extLst>
                                        </a:blip>
                                        <a:stretch>
                                          <a:fillRect/>
                                        </a:stretch>
                                      </pic:blipFill>
                                      <pic:spPr>
                                        <a:xfrm>
                                          <a:off x="0" y="0"/>
                                          <a:ext cx="1096010" cy="109601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F18177" id="_x0000_t202" coordsize="21600,21600" o:spt="202" path="m,l,21600r21600,l21600,xe">
              <v:stroke joinstyle="miter"/>
              <v:path gradientshapeok="t" o:connecttype="rect"/>
            </v:shapetype>
            <v:shape id="Text Box 2" o:spid="_x0000_s1026" type="#_x0000_t202" style="position:absolute;left:0;text-align:left;margin-left:-22.8pt;margin-top:-18.05pt;width:101.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" filled="f" stroked="f">
              <v:textbox style="mso-fit-shape-to-text:t">
                <w:txbxContent>
                  <w:p w14:paraId="0A0E19A3" w14:textId="77777777" w:rsidR="00C83FFE" w:rsidRDefault="00C83FFE">
                    <w:r>
                      <w:rPr>
                        <w:noProof/>
                        <w:lang w:eastAsia="en-GB"/>
                      </w:rPr>
                      <w:drawing>
                        <wp:inline distT="0" distB="0" distL="0" distR="0" wp14:anchorId="4CF93357" wp14:editId="0F336FB1">
                          <wp:extent cx="1096010" cy="10960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_gold_edited.jpg"/>
                                  <pic:cNvPicPr/>
                                </pic:nvPicPr>
                                <pic:blipFill>
                                  <a:blip r:embed="rId1">
                                    <a:extLst>
                                      <a:ext uri="{28A0092B-C50C-407E-A947-70E740481C1C}">
                                        <a14:useLocalDpi xmlns:a14="http://schemas.microsoft.com/office/drawing/2010/main" val="0"/>
                                      </a:ext>
                                    </a:extLst>
                                  </a:blip>
                                  <a:stretch>
                                    <a:fillRect/>
                                  </a:stretch>
                                </pic:blipFill>
                                <pic:spPr>
                                  <a:xfrm>
                                    <a:off x="0" y="0"/>
                                    <a:ext cx="1096010" cy="1096010"/>
                                  </a:xfrm>
                                  <a:prstGeom prst="rect">
                                    <a:avLst/>
                                  </a:prstGeom>
                                </pic:spPr>
                              </pic:pic>
                            </a:graphicData>
                          </a:graphic>
                        </wp:inline>
                      </w:drawing>
                    </w:r>
                  </w:p>
                </w:txbxContent>
              </v:textbox>
            </v:shape>
          </w:pict>
        </mc:Fallback>
      </mc:AlternateContent>
    </w:r>
    <w:r w:rsidR="00341C0A" w:rsidRPr="005D4FC0">
      <w:rPr>
        <w:rFonts w:ascii="Goudy Old Style" w:hAnsi="Goudy Old Style" w:cs="Arial"/>
        <w:color w:val="808080" w:themeColor="background1" w:themeShade="80"/>
        <w:sz w:val="20"/>
        <w:szCs w:val="20"/>
      </w:rPr>
      <w:t>Whaddon Church of England first school, Whaddon, Milton Keynes, MK17 0LS</w:t>
    </w:r>
  </w:p>
  <w:p w14:paraId="4F3E9454" w14:textId="77777777" w:rsidR="00341C0A" w:rsidRPr="005D4FC0" w:rsidRDefault="00341C0A" w:rsidP="00C83FFE">
    <w:pPr>
      <w:pStyle w:val="Footer"/>
      <w:jc w:val="center"/>
      <w:rPr>
        <w:rFonts w:ascii="Goudy Old Style" w:hAnsi="Goudy Old Style" w:cs="Arial"/>
        <w:color w:val="808080" w:themeColor="background1" w:themeShade="80"/>
        <w:sz w:val="20"/>
        <w:szCs w:val="20"/>
      </w:rPr>
    </w:pPr>
    <w:r w:rsidRPr="005D4FC0">
      <w:rPr>
        <w:rFonts w:ascii="Goudy Old Style" w:hAnsi="Goudy Old Style" w:cs="Arial"/>
        <w:color w:val="808080" w:themeColor="background1" w:themeShade="80"/>
        <w:sz w:val="20"/>
        <w:szCs w:val="20"/>
      </w:rPr>
      <w:t>Head: Mrs Selina Davies B</w:t>
    </w:r>
    <w:r>
      <w:rPr>
        <w:rFonts w:ascii="Goudy Old Style" w:hAnsi="Goudy Old Style" w:cs="Arial"/>
        <w:color w:val="808080" w:themeColor="background1" w:themeShade="80"/>
        <w:sz w:val="20"/>
        <w:szCs w:val="20"/>
      </w:rPr>
      <w:t xml:space="preserve"> E</w:t>
    </w:r>
    <w:r w:rsidRPr="005D4FC0">
      <w:rPr>
        <w:rFonts w:ascii="Goudy Old Style" w:hAnsi="Goudy Old Style" w:cs="Arial"/>
        <w:color w:val="808080" w:themeColor="background1" w:themeShade="80"/>
        <w:sz w:val="20"/>
        <w:szCs w:val="20"/>
      </w:rPr>
      <w:t>d (hons)</w:t>
    </w:r>
  </w:p>
  <w:p w14:paraId="2ECD49DC" w14:textId="77777777" w:rsidR="00341C0A" w:rsidRPr="00DA2402" w:rsidRDefault="00341C0A" w:rsidP="00C83FFE">
    <w:pPr>
      <w:pStyle w:val="Footer"/>
      <w:jc w:val="center"/>
      <w:rPr>
        <w:rFonts w:ascii="Goudy Old Style" w:hAnsi="Goudy Old Style" w:cs="Arial"/>
        <w:color w:val="808080" w:themeColor="background1" w:themeShade="80"/>
        <w:sz w:val="20"/>
        <w:szCs w:val="20"/>
        <w:lang w:val="es-DO"/>
      </w:rPr>
    </w:pPr>
    <w:r w:rsidRPr="00DA2402">
      <w:rPr>
        <w:rFonts w:ascii="Goudy Old Style" w:hAnsi="Goudy Old Style" w:cs="Arial"/>
        <w:b/>
        <w:color w:val="808080" w:themeColor="background1" w:themeShade="80"/>
        <w:sz w:val="14"/>
        <w:szCs w:val="20"/>
        <w:lang w:val="es-DO"/>
      </w:rPr>
      <w:t>T</w:t>
    </w:r>
    <w:r w:rsidRPr="00DA2402">
      <w:rPr>
        <w:rFonts w:ascii="Goudy Old Style" w:hAnsi="Goudy Old Style" w:cs="Arial"/>
        <w:color w:val="808080" w:themeColor="background1" w:themeShade="80"/>
        <w:sz w:val="20"/>
        <w:szCs w:val="20"/>
        <w:lang w:val="es-DO"/>
      </w:rPr>
      <w:t xml:space="preserve"> 01908 501719  </w:t>
    </w:r>
    <w:r w:rsidRPr="00DA2402">
      <w:rPr>
        <w:rFonts w:ascii="Goudy Old Style" w:hAnsi="Goudy Old Style" w:cs="Arial"/>
        <w:color w:val="808080" w:themeColor="background1" w:themeShade="80"/>
        <w:sz w:val="18"/>
        <w:szCs w:val="20"/>
        <w:lang w:val="es-DO"/>
      </w:rPr>
      <w:t xml:space="preserve"> </w:t>
    </w:r>
    <w:r w:rsidRPr="00DA2402">
      <w:rPr>
        <w:rFonts w:ascii="Goudy Old Style" w:hAnsi="Goudy Old Style" w:cs="Arial"/>
        <w:b/>
        <w:color w:val="808080" w:themeColor="background1" w:themeShade="80"/>
        <w:sz w:val="14"/>
        <w:szCs w:val="20"/>
        <w:lang w:val="es-DO"/>
      </w:rPr>
      <w:t>E</w:t>
    </w:r>
    <w:r w:rsidRPr="00DA2402">
      <w:rPr>
        <w:rFonts w:ascii="Goudy Old Style" w:hAnsi="Goudy Old Style" w:cs="Arial"/>
        <w:b/>
        <w:color w:val="808080" w:themeColor="background1" w:themeShade="80"/>
        <w:sz w:val="12"/>
        <w:szCs w:val="20"/>
        <w:lang w:val="es-DO"/>
      </w:rPr>
      <w:t xml:space="preserve"> </w:t>
    </w:r>
    <w:hyperlink r:id="rId2" w:history="1">
      <w:r w:rsidRPr="00DA2402">
        <w:rPr>
          <w:rStyle w:val="Hyperlink"/>
          <w:rFonts w:ascii="Goudy Old Style" w:hAnsi="Goudy Old Style" w:cs="Arial"/>
          <w:color w:val="808080" w:themeColor="background1" w:themeShade="80"/>
          <w:sz w:val="20"/>
          <w:szCs w:val="20"/>
          <w:lang w:val="es-DO"/>
        </w:rPr>
        <w:t>office@whaddon.bucks.sch.uk</w:t>
      </w:r>
    </w:hyperlink>
  </w:p>
  <w:p w14:paraId="1497539E" w14:textId="77777777" w:rsidR="00341C0A" w:rsidRPr="00341C0A" w:rsidRDefault="00341C0A" w:rsidP="00C83FFE">
    <w:pPr>
      <w:pStyle w:val="Footer"/>
      <w:jc w:val="center"/>
      <w:rPr>
        <w:rFonts w:ascii="Goudy Old Style" w:hAnsi="Goudy Old Style" w:cs="Arial"/>
        <w:sz w:val="20"/>
        <w:szCs w:val="20"/>
      </w:rPr>
    </w:pPr>
    <w:r>
      <w:rPr>
        <w:rFonts w:ascii="Goudy Old Style" w:hAnsi="Goudy Old Style" w:cs="Arial"/>
        <w:color w:val="FF0000"/>
        <w:sz w:val="20"/>
        <w:szCs w:val="20"/>
      </w:rPr>
      <w:t>w</w:t>
    </w:r>
    <w:r w:rsidRPr="005A495C">
      <w:rPr>
        <w:rFonts w:ascii="Goudy Old Style" w:hAnsi="Goudy Old Style" w:cs="Arial"/>
        <w:color w:val="FF0000"/>
        <w:sz w:val="20"/>
        <w:szCs w:val="20"/>
      </w:rPr>
      <w:t>haddon.eschools.co.uk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B6C51" w14:textId="77777777" w:rsidR="00BB0518" w:rsidRDefault="00BB0518" w:rsidP="00341C0A">
      <w:r>
        <w:separator/>
      </w:r>
    </w:p>
  </w:footnote>
  <w:footnote w:type="continuationSeparator" w:id="0">
    <w:p w14:paraId="15E8837A" w14:textId="77777777" w:rsidR="00BB0518" w:rsidRDefault="00BB0518" w:rsidP="0034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6513" w14:textId="77777777" w:rsidR="00341C0A" w:rsidRDefault="00341C0A" w:rsidP="00341C0A">
    <w:pPr>
      <w:pStyle w:val="Header"/>
      <w:jc w:val="center"/>
    </w:pPr>
    <w:r>
      <w:rPr>
        <w:noProof/>
        <w:lang w:eastAsia="en-GB"/>
      </w:rPr>
      <w:drawing>
        <wp:inline distT="0" distB="0" distL="0" distR="0" wp14:anchorId="151E1CE5" wp14:editId="3F474366">
          <wp:extent cx="958752" cy="998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974645" cy="1014675"/>
                  </a:xfrm>
                  <a:prstGeom prst="rect">
                    <a:avLst/>
                  </a:prstGeom>
                </pic:spPr>
              </pic:pic>
            </a:graphicData>
          </a:graphic>
        </wp:inline>
      </w:drawing>
    </w:r>
    <w:r w:rsidR="00C83FFE">
      <w:t xml:space="preserve">                                                                             </w:t>
    </w:r>
  </w:p>
  <w:p w14:paraId="42E37906" w14:textId="77777777" w:rsidR="00341C0A" w:rsidRDefault="00341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attachedTemplate r:id="rId1"/>
  <w:revisionView w:inkAnnotation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18"/>
    <w:rsid w:val="001642CE"/>
    <w:rsid w:val="002516A7"/>
    <w:rsid w:val="0032024D"/>
    <w:rsid w:val="00341C0A"/>
    <w:rsid w:val="003B3A39"/>
    <w:rsid w:val="00401450"/>
    <w:rsid w:val="00631EF6"/>
    <w:rsid w:val="007228B5"/>
    <w:rsid w:val="007E7AE7"/>
    <w:rsid w:val="0097009B"/>
    <w:rsid w:val="009E61E6"/>
    <w:rsid w:val="00A16851"/>
    <w:rsid w:val="00A16A10"/>
    <w:rsid w:val="00A52523"/>
    <w:rsid w:val="00B50CDB"/>
    <w:rsid w:val="00B519C4"/>
    <w:rsid w:val="00BB0518"/>
    <w:rsid w:val="00C83FFE"/>
    <w:rsid w:val="00CE415C"/>
    <w:rsid w:val="00DA2402"/>
    <w:rsid w:val="00ED45D7"/>
    <w:rsid w:val="00ED6D4D"/>
    <w:rsid w:val="00F77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83EBB"/>
  <w15:chartTrackingRefBased/>
  <w15:docId w15:val="{1FB120F4-8003-477F-AB8E-CC6E7FDC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518"/>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qFormat/>
    <w:rsid w:val="00A5252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C0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1C0A"/>
  </w:style>
  <w:style w:type="paragraph" w:styleId="Footer">
    <w:name w:val="footer"/>
    <w:basedOn w:val="Normal"/>
    <w:link w:val="FooterChar"/>
    <w:uiPriority w:val="99"/>
    <w:unhideWhenUsed/>
    <w:rsid w:val="00341C0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1C0A"/>
  </w:style>
  <w:style w:type="character" w:styleId="Hyperlink">
    <w:name w:val="Hyperlink"/>
    <w:basedOn w:val="DefaultParagraphFont"/>
    <w:unhideWhenUsed/>
    <w:rsid w:val="00341C0A"/>
    <w:rPr>
      <w:color w:val="0563C1" w:themeColor="hyperlink"/>
      <w:u w:val="single"/>
    </w:rPr>
  </w:style>
  <w:style w:type="character" w:customStyle="1" w:styleId="Heading1Char">
    <w:name w:val="Heading 1 Char"/>
    <w:basedOn w:val="DefaultParagraphFont"/>
    <w:link w:val="Heading1"/>
    <w:rsid w:val="00A52523"/>
    <w:rPr>
      <w:rFonts w:ascii="Verdana" w:eastAsia="Times New Roman" w:hAnsi="Verdana" w:cs="Times New Roman"/>
      <w:b/>
      <w:sz w:val="20"/>
      <w:szCs w:val="24"/>
    </w:rPr>
  </w:style>
  <w:style w:type="paragraph" w:styleId="NoSpacing">
    <w:name w:val="No Spacing"/>
    <w:uiPriority w:val="1"/>
    <w:qFormat/>
    <w:rsid w:val="00401450"/>
    <w:pPr>
      <w:spacing w:after="0" w:line="240" w:lineRule="auto"/>
    </w:pPr>
    <w:rPr>
      <w:rFonts w:ascii="Verdana" w:eastAsia="Times New Roman" w:hAnsi="Verdana" w:cs="Times New Roman"/>
      <w:sz w:val="20"/>
      <w:szCs w:val="24"/>
    </w:rPr>
  </w:style>
  <w:style w:type="character" w:styleId="Emphasis">
    <w:name w:val="Emphasis"/>
    <w:qFormat/>
    <w:rsid w:val="00BB05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1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3" Type="http://schemas.openxmlformats.org/officeDocument/2006/relationships/settings" Target="settings.xml"/><Relationship Id="rId7" Type="http://schemas.openxmlformats.org/officeDocument/2006/relationships/hyperlink" Target="http://www.buckscc.gov.uk/privacynot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whaddon.bucks.sch.uk"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ina\Documents\Custom%20Office%20Templates\A%20School%20Header%20&amp;%20Footer%20Template%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 School Header &amp; Footer Template .dotm</Template>
  <TotalTime>3</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dc:creator>
  <cp:keywords/>
  <dc:description/>
  <cp:lastModifiedBy>JAMES DAVIES</cp:lastModifiedBy>
  <cp:revision>1</cp:revision>
  <dcterms:created xsi:type="dcterms:W3CDTF">2018-02-26T08:36:00Z</dcterms:created>
  <dcterms:modified xsi:type="dcterms:W3CDTF">2018-02-26T08:39:00Z</dcterms:modified>
</cp:coreProperties>
</file>